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B" w:rsidRPr="0092749B" w:rsidRDefault="00C968E8" w:rsidP="00945EB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令和元</w:t>
      </w:r>
      <w:r w:rsidR="0092749B" w:rsidRPr="0092749B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92749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2749B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="00945EBB" w:rsidRPr="0092749B">
        <w:rPr>
          <w:rFonts w:ascii="ＭＳ 明朝" w:eastAsia="ＭＳ 明朝" w:hAnsi="ＭＳ 明朝" w:hint="eastAsia"/>
          <w:b/>
          <w:sz w:val="28"/>
          <w:szCs w:val="28"/>
        </w:rPr>
        <w:t>東北大学グローバル萩博士学生奨学金制度申請用紙</w:t>
      </w:r>
    </w:p>
    <w:p w:rsidR="00055AA0" w:rsidRPr="00055AA0" w:rsidRDefault="00055AA0" w:rsidP="00945EBB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p w:rsidR="004D65C6" w:rsidRDefault="000C6F50" w:rsidP="00A71E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</w:t>
      </w:r>
      <w:r w:rsidR="004D65C6" w:rsidRPr="00C968E8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4D65C6" w:rsidRPr="004D65C6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055AA0" w:rsidRPr="00055AA0" w:rsidRDefault="00055AA0" w:rsidP="00055AA0">
      <w:pPr>
        <w:ind w:leftChars="-202" w:left="-424"/>
        <w:rPr>
          <w:rFonts w:ascii="ＭＳ 明朝" w:eastAsia="ＭＳ 明朝" w:hAnsi="ＭＳ 明朝"/>
          <w:sz w:val="18"/>
          <w:szCs w:val="18"/>
        </w:rPr>
      </w:pPr>
    </w:p>
    <w:p w:rsidR="00A71EB7" w:rsidRPr="004D65C6" w:rsidRDefault="004D65C6" w:rsidP="004D65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理学研究科長　殿</w:t>
      </w:r>
    </w:p>
    <w:p w:rsidR="004D65C6" w:rsidRPr="00055AA0" w:rsidRDefault="004D65C6" w:rsidP="00A71EB7">
      <w:pPr>
        <w:rPr>
          <w:rFonts w:ascii="ＭＳ 明朝" w:eastAsia="ＭＳ 明朝" w:hAnsi="ＭＳ 明朝"/>
          <w:sz w:val="16"/>
          <w:szCs w:val="16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A71EB7" w:rsidRDefault="004D65C6" w:rsidP="004D65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申請者（署名）</w:t>
      </w:r>
    </w:p>
    <w:p w:rsidR="004D65C6" w:rsidRPr="002253D4" w:rsidRDefault="004D65C6" w:rsidP="004D65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4D65C6" w:rsidRPr="004D65C6" w:rsidRDefault="004D65C6" w:rsidP="00A71EB7">
      <w:pPr>
        <w:rPr>
          <w:rFonts w:ascii="ＭＳ 明朝" w:eastAsia="ＭＳ 明朝" w:hAnsi="ＭＳ 明朝"/>
          <w:sz w:val="24"/>
          <w:szCs w:val="24"/>
          <w:u w:val="single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D65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A5F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D65C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4D65C6" w:rsidRPr="004D65C6" w:rsidRDefault="004D65C6" w:rsidP="00A71EB7">
      <w:pPr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A71EB7" w:rsidRDefault="00A71EB7" w:rsidP="00A71EB7">
      <w:pPr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私は、東北大学グローバル萩博士学生奨学金の</w:t>
      </w:r>
      <w:r w:rsidR="004D65C6" w:rsidRPr="004D65C6">
        <w:rPr>
          <w:rFonts w:ascii="ＭＳ 明朝" w:eastAsia="ＭＳ 明朝" w:hAnsi="ＭＳ 明朝" w:hint="eastAsia"/>
          <w:sz w:val="24"/>
          <w:szCs w:val="24"/>
        </w:rPr>
        <w:t>受給者として採用願いたく、下記のとおり申請します。</w:t>
      </w:r>
    </w:p>
    <w:p w:rsidR="004D65C6" w:rsidRPr="004D65C6" w:rsidRDefault="004D65C6" w:rsidP="004D65C6">
      <w:pPr>
        <w:pStyle w:val="a8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記</w:t>
      </w:r>
    </w:p>
    <w:p w:rsidR="004D65C6" w:rsidRPr="004D65C6" w:rsidRDefault="004D65C6" w:rsidP="004D65C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2787"/>
        <w:gridCol w:w="1678"/>
        <w:gridCol w:w="2921"/>
      </w:tblGrid>
      <w:tr w:rsidR="00055AA0" w:rsidRPr="004D65C6" w:rsidTr="00055AA0">
        <w:trPr>
          <w:trHeight w:val="864"/>
        </w:trPr>
        <w:tc>
          <w:tcPr>
            <w:tcW w:w="1696" w:type="dxa"/>
            <w:vAlign w:val="center"/>
          </w:tcPr>
          <w:p w:rsidR="00055AA0" w:rsidRPr="00055AA0" w:rsidRDefault="00055AA0" w:rsidP="00055AA0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5AA0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055AA0" w:rsidRPr="00055AA0" w:rsidRDefault="00055AA0" w:rsidP="00055AA0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</w:tc>
        <w:tc>
          <w:tcPr>
            <w:tcW w:w="2972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5AA0" w:rsidRPr="004D65C6" w:rsidTr="00055AA0">
        <w:trPr>
          <w:trHeight w:val="864"/>
        </w:trPr>
        <w:tc>
          <w:tcPr>
            <w:tcW w:w="1696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所属専攻</w:t>
            </w:r>
          </w:p>
        </w:tc>
        <w:tc>
          <w:tcPr>
            <w:tcW w:w="2835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指導教員氏名</w:t>
            </w:r>
          </w:p>
        </w:tc>
        <w:tc>
          <w:tcPr>
            <w:tcW w:w="2972" w:type="dxa"/>
            <w:vAlign w:val="center"/>
          </w:tcPr>
          <w:p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D65C6" w:rsidRDefault="004D65C6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DA5FE6" w:rsidRDefault="00DA5FE6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【重要】下記の質問の□にチェックしてください</w:t>
      </w:r>
    </w:p>
    <w:p w:rsidR="00DA5FE6" w:rsidRDefault="00055AA0" w:rsidP="004E699C">
      <w:pPr>
        <w:spacing w:line="380" w:lineRule="exact"/>
        <w:ind w:leftChars="400" w:left="840"/>
        <w:rPr>
          <w:rFonts w:ascii="ＭＳ 明朝" w:eastAsia="ＭＳ 明朝" w:hAnsi="ＭＳ 明朝"/>
          <w:sz w:val="24"/>
          <w:szCs w:val="24"/>
        </w:rPr>
      </w:pPr>
      <w:r w:rsidRPr="00DA5FE6">
        <w:rPr>
          <w:rFonts w:ascii="ＭＳ 明朝" w:eastAsia="ＭＳ 明朝" w:hAnsi="ＭＳ 明朝" w:hint="eastAsia"/>
          <w:sz w:val="24"/>
          <w:szCs w:val="24"/>
          <w:u w:val="single"/>
        </w:rPr>
        <w:t>私は</w:t>
      </w:r>
      <w:r w:rsidR="004E699C">
        <w:rPr>
          <w:rFonts w:ascii="ＭＳ 明朝" w:eastAsia="ＭＳ 明朝" w:hAnsi="ＭＳ 明朝" w:hint="eastAsia"/>
          <w:sz w:val="24"/>
          <w:szCs w:val="24"/>
          <w:u w:val="single"/>
        </w:rPr>
        <w:t>社会人選抜入学者ではなく、かつ、</w:t>
      </w:r>
      <w:r w:rsidR="009A4C39">
        <w:rPr>
          <w:rFonts w:ascii="ＭＳ 明朝" w:eastAsia="ＭＳ 明朝" w:hAnsi="ＭＳ 明朝" w:hint="eastAsia"/>
          <w:sz w:val="24"/>
          <w:szCs w:val="24"/>
          <w:u w:val="single"/>
        </w:rPr>
        <w:t>今</w:t>
      </w:r>
      <w:r w:rsidR="0092749B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DA5FE6">
        <w:rPr>
          <w:rFonts w:ascii="ＭＳ 明朝" w:eastAsia="ＭＳ 明朝" w:hAnsi="ＭＳ 明朝" w:hint="eastAsia"/>
          <w:sz w:val="24"/>
          <w:szCs w:val="24"/>
          <w:u w:val="single"/>
        </w:rPr>
        <w:t>度</w:t>
      </w:r>
      <w:r w:rsidRPr="00DA5FE6">
        <w:rPr>
          <w:rFonts w:ascii="ＭＳ 明朝" w:eastAsia="ＭＳ 明朝" w:hAnsi="ＭＳ 明朝" w:hint="eastAsia"/>
          <w:sz w:val="24"/>
          <w:szCs w:val="24"/>
          <w:u w:val="single"/>
        </w:rPr>
        <w:t>下記の経済的支援を受けません</w:t>
      </w:r>
      <w:r w:rsidR="004E699C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  <w:r w:rsidR="00DA5FE6">
        <w:rPr>
          <w:rFonts w:ascii="ＭＳ 明朝" w:eastAsia="ＭＳ 明朝" w:hAnsi="ＭＳ 明朝" w:hint="eastAsia"/>
          <w:sz w:val="24"/>
          <w:szCs w:val="24"/>
        </w:rPr>
        <w:t xml:space="preserve">　（　□はい　　□いいえ　）　</w:t>
      </w:r>
    </w:p>
    <w:p w:rsidR="00055AA0" w:rsidRPr="00DA5FE6" w:rsidRDefault="00DA5FE6" w:rsidP="00DA5FE6">
      <w:pPr>
        <w:spacing w:line="3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DA5FE6">
        <w:rPr>
          <w:rFonts w:ascii="ＭＳ 明朝" w:eastAsia="ＭＳ 明朝" w:hAnsi="ＭＳ 明朝" w:hint="eastAsia"/>
          <w:szCs w:val="21"/>
        </w:rPr>
        <w:t>※「はい」をチェックした方</w:t>
      </w:r>
      <w:r w:rsidR="00C15A08">
        <w:rPr>
          <w:rFonts w:ascii="ＭＳ 明朝" w:eastAsia="ＭＳ 明朝" w:hAnsi="ＭＳ 明朝" w:hint="eastAsia"/>
          <w:szCs w:val="21"/>
        </w:rPr>
        <w:t>のみ</w:t>
      </w:r>
      <w:r w:rsidRPr="00DA5FE6">
        <w:rPr>
          <w:rFonts w:ascii="ＭＳ 明朝" w:eastAsia="ＭＳ 明朝" w:hAnsi="ＭＳ 明朝" w:hint="eastAsia"/>
          <w:szCs w:val="21"/>
        </w:rPr>
        <w:t>本奨学金に申請</w:t>
      </w:r>
      <w:r w:rsidR="00C15A08">
        <w:rPr>
          <w:rFonts w:ascii="ＭＳ 明朝" w:eastAsia="ＭＳ 明朝" w:hAnsi="ＭＳ 明朝" w:hint="eastAsia"/>
          <w:szCs w:val="21"/>
        </w:rPr>
        <w:t>できます</w:t>
      </w:r>
      <w:r w:rsidRPr="00DA5FE6">
        <w:rPr>
          <w:rFonts w:ascii="ＭＳ 明朝" w:eastAsia="ＭＳ 明朝" w:hAnsi="ＭＳ 明朝" w:hint="eastAsia"/>
          <w:szCs w:val="21"/>
        </w:rPr>
        <w:t>。</w:t>
      </w:r>
    </w:p>
    <w:p w:rsidR="00055AA0" w:rsidRDefault="00055AA0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805"/>
      </w:tblGrid>
      <w:tr w:rsidR="00055AA0" w:rsidRPr="00055AA0" w:rsidTr="00055AA0">
        <w:trPr>
          <w:trHeight w:val="360"/>
        </w:trPr>
        <w:tc>
          <w:tcPr>
            <w:tcW w:w="600" w:type="dxa"/>
            <w:shd w:val="clear" w:color="auto" w:fill="auto"/>
          </w:tcPr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:rsidR="00055AA0" w:rsidRPr="00055AA0" w:rsidRDefault="00DA5FE6" w:rsidP="00055AA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経済的支援</w:t>
            </w:r>
            <w:r w:rsidR="00055AA0"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</w:tr>
      <w:tr w:rsidR="00055AA0" w:rsidRPr="00055AA0" w:rsidTr="0092749B">
        <w:trPr>
          <w:cantSplit/>
          <w:trHeight w:val="2310"/>
        </w:trPr>
        <w:tc>
          <w:tcPr>
            <w:tcW w:w="600" w:type="dxa"/>
            <w:shd w:val="clear" w:color="auto" w:fill="auto"/>
            <w:textDirection w:val="tbRlV"/>
          </w:tcPr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学外・その他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500" w:firstLine="110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・国費外国人留学生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・政府派遣留学生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・日本学術振興会特別研究員ＤＣ２・ＤＣ１</w:t>
            </w:r>
          </w:p>
          <w:p w:rsidR="00055AA0" w:rsidRPr="00055AA0" w:rsidRDefault="00055AA0" w:rsidP="00DA5FE6">
            <w:pPr>
              <w:autoSpaceDE w:val="0"/>
              <w:autoSpaceDN w:val="0"/>
              <w:adjustRightInd w:val="0"/>
              <w:spacing w:line="300" w:lineRule="atLeast"/>
              <w:ind w:left="220" w:hangingChars="100" w:hanging="22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・地方公共団体、その他民間奨学財団等の実施する給付型奨学金</w:t>
            </w:r>
            <w:r w:rsidRPr="00055AA0">
              <w:rPr>
                <w:rFonts w:ascii="Century" w:eastAsia="ＭＳ 明朝" w:hAnsi="ＭＳ 明朝" w:cs="ＭＳ 明朝" w:hint="eastAsia"/>
                <w:kern w:val="0"/>
                <w:sz w:val="22"/>
              </w:rPr>
              <w:t>（併給不可のもの）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・その他の給与受給者</w:t>
            </w:r>
          </w:p>
        </w:tc>
      </w:tr>
      <w:tr w:rsidR="00055AA0" w:rsidRPr="00055AA0" w:rsidTr="0092749B">
        <w:trPr>
          <w:cantSplit/>
          <w:trHeight w:val="1988"/>
        </w:trPr>
        <w:tc>
          <w:tcPr>
            <w:tcW w:w="600" w:type="dxa"/>
            <w:shd w:val="clear" w:color="auto" w:fill="auto"/>
            <w:textDirection w:val="tbRlV"/>
          </w:tcPr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学　　内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・東北大学元気・前向き奨学金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・リオティント・コマツ奨学金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・東北大学大学院リーディングプログラム奨励金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・東北大学学際高等研究教育院博士研究教育院生</w:t>
            </w:r>
          </w:p>
          <w:p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・国際共同学位取得支援制度</w:t>
            </w:r>
          </w:p>
        </w:tc>
      </w:tr>
    </w:tbl>
    <w:p w:rsidR="00055AA0" w:rsidRPr="00055AA0" w:rsidRDefault="00055AA0" w:rsidP="0092749B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D65C6">
        <w:rPr>
          <w:rFonts w:ascii="ＭＳ 明朝" w:eastAsia="ＭＳ 明朝" w:hAnsi="ＭＳ 明朝" w:hint="eastAsia"/>
          <w:sz w:val="24"/>
          <w:szCs w:val="24"/>
        </w:rPr>
        <w:t>（注）</w:t>
      </w:r>
      <w:r w:rsidR="002253D4">
        <w:rPr>
          <w:rFonts w:ascii="ＭＳ 明朝" w:eastAsia="ＭＳ 明朝" w:hAnsi="ＭＳ 明朝" w:hint="eastAsia"/>
          <w:sz w:val="24"/>
          <w:szCs w:val="24"/>
        </w:rPr>
        <w:t>５</w:t>
      </w:r>
      <w:r w:rsidR="00E03098">
        <w:rPr>
          <w:rFonts w:ascii="ＭＳ 明朝" w:eastAsia="ＭＳ 明朝" w:hAnsi="ＭＳ 明朝" w:hint="eastAsia"/>
          <w:sz w:val="24"/>
          <w:szCs w:val="24"/>
        </w:rPr>
        <w:t>月</w:t>
      </w:r>
      <w:r w:rsidR="002253D4">
        <w:rPr>
          <w:rFonts w:ascii="ＭＳ 明朝" w:eastAsia="ＭＳ 明朝" w:hAnsi="ＭＳ 明朝" w:hint="eastAsia"/>
          <w:sz w:val="24"/>
          <w:szCs w:val="24"/>
        </w:rPr>
        <w:t>３１日（金</w:t>
      </w:r>
      <w:r w:rsidR="0092749B" w:rsidRPr="0092749B">
        <w:rPr>
          <w:rFonts w:ascii="ＭＳ 明朝" w:eastAsia="ＭＳ 明朝" w:hAnsi="ＭＳ 明朝" w:hint="eastAsia"/>
          <w:sz w:val="24"/>
          <w:szCs w:val="24"/>
        </w:rPr>
        <w:t>）</w:t>
      </w:r>
      <w:r w:rsidRPr="004D65C6">
        <w:rPr>
          <w:rFonts w:ascii="ＭＳ 明朝" w:eastAsia="ＭＳ 明朝" w:hAnsi="ＭＳ 明朝" w:hint="eastAsia"/>
          <w:sz w:val="24"/>
          <w:szCs w:val="24"/>
        </w:rPr>
        <w:t>までに</w:t>
      </w:r>
      <w:r w:rsidR="0092749B">
        <w:rPr>
          <w:rFonts w:ascii="ＭＳ 明朝" w:eastAsia="ＭＳ 明朝" w:hAnsi="ＭＳ 明朝" w:hint="eastAsia"/>
          <w:sz w:val="24"/>
          <w:szCs w:val="24"/>
        </w:rPr>
        <w:t>、所属</w:t>
      </w:r>
      <w:r w:rsidR="00094770">
        <w:rPr>
          <w:rFonts w:ascii="ＭＳ 明朝" w:eastAsia="ＭＳ 明朝" w:hAnsi="ＭＳ 明朝" w:hint="eastAsia"/>
          <w:sz w:val="24"/>
          <w:szCs w:val="24"/>
        </w:rPr>
        <w:t>する</w:t>
      </w:r>
      <w:r w:rsidR="0092749B">
        <w:rPr>
          <w:rFonts w:ascii="ＭＳ 明朝" w:eastAsia="ＭＳ 明朝" w:hAnsi="ＭＳ 明朝" w:hint="eastAsia"/>
          <w:sz w:val="24"/>
          <w:szCs w:val="24"/>
        </w:rPr>
        <w:t>専攻から</w:t>
      </w:r>
      <w:r w:rsidR="00094770">
        <w:rPr>
          <w:rFonts w:ascii="ＭＳ 明朝" w:eastAsia="ＭＳ 明朝" w:hAnsi="ＭＳ 明朝" w:hint="eastAsia"/>
          <w:sz w:val="24"/>
          <w:szCs w:val="24"/>
        </w:rPr>
        <w:t>指示された</w:t>
      </w:r>
      <w:r w:rsidR="0092749B" w:rsidRPr="0092749B">
        <w:rPr>
          <w:rFonts w:ascii="ＭＳ 明朝" w:eastAsia="ＭＳ 明朝" w:hAnsi="ＭＳ 明朝" w:hint="eastAsia"/>
          <w:sz w:val="24"/>
          <w:szCs w:val="24"/>
        </w:rPr>
        <w:t>必要書類</w:t>
      </w:r>
      <w:r w:rsidR="0092749B">
        <w:rPr>
          <w:rFonts w:ascii="ＭＳ 明朝" w:eastAsia="ＭＳ 明朝" w:hAnsi="ＭＳ 明朝" w:hint="eastAsia"/>
          <w:sz w:val="24"/>
          <w:szCs w:val="24"/>
        </w:rPr>
        <w:t>を添えて、各</w:t>
      </w:r>
      <w:r w:rsidRPr="004D65C6">
        <w:rPr>
          <w:rFonts w:ascii="ＭＳ 明朝" w:eastAsia="ＭＳ 明朝" w:hAnsi="ＭＳ 明朝" w:hint="eastAsia"/>
          <w:sz w:val="24"/>
          <w:szCs w:val="24"/>
        </w:rPr>
        <w:t>専攻事務室へ提出してください。</w:t>
      </w:r>
    </w:p>
    <w:sectPr w:rsidR="00055AA0" w:rsidRPr="00055AA0" w:rsidSect="0092749B">
      <w:pgSz w:w="11906" w:h="16838"/>
      <w:pgMar w:top="851" w:right="1274" w:bottom="851" w:left="156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A0" w:rsidRDefault="00055AA0" w:rsidP="00945EBB">
      <w:r>
        <w:separator/>
      </w:r>
    </w:p>
  </w:endnote>
  <w:endnote w:type="continuationSeparator" w:id="0">
    <w:p w:rsidR="00055AA0" w:rsidRDefault="00055AA0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A0" w:rsidRDefault="00055AA0" w:rsidP="00945EBB">
      <w:r>
        <w:separator/>
      </w:r>
    </w:p>
  </w:footnote>
  <w:footnote w:type="continuationSeparator" w:id="0">
    <w:p w:rsidR="00055AA0" w:rsidRDefault="00055AA0" w:rsidP="0094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A"/>
    <w:rsid w:val="00055AA0"/>
    <w:rsid w:val="00094770"/>
    <w:rsid w:val="000C6F50"/>
    <w:rsid w:val="002253D4"/>
    <w:rsid w:val="003E7CE8"/>
    <w:rsid w:val="004D65C6"/>
    <w:rsid w:val="004E02D0"/>
    <w:rsid w:val="004E699C"/>
    <w:rsid w:val="00583F10"/>
    <w:rsid w:val="008F5FEC"/>
    <w:rsid w:val="00916A63"/>
    <w:rsid w:val="0092749B"/>
    <w:rsid w:val="00945EBB"/>
    <w:rsid w:val="009A4C39"/>
    <w:rsid w:val="00A71EB7"/>
    <w:rsid w:val="00AE3A11"/>
    <w:rsid w:val="00C15A08"/>
    <w:rsid w:val="00C27C9A"/>
    <w:rsid w:val="00C968E8"/>
    <w:rsid w:val="00DA5FE6"/>
    <w:rsid w:val="00E03098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B7433"/>
  <w15:chartTrackingRefBased/>
  <w15:docId w15:val="{13FFFDDE-3615-4E22-B998-7C7EB60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BB"/>
  </w:style>
  <w:style w:type="table" w:styleId="a7">
    <w:name w:val="Table Grid"/>
    <w:basedOn w:val="a1"/>
    <w:uiPriority w:val="39"/>
    <w:rsid w:val="0094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65C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D65C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D65C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D65C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1FD7D51F.dotm</Template>
  <TotalTime>225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15</cp:revision>
  <cp:lastPrinted>2019-04-01T09:27:00Z</cp:lastPrinted>
  <dcterms:created xsi:type="dcterms:W3CDTF">2018-03-29T02:34:00Z</dcterms:created>
  <dcterms:modified xsi:type="dcterms:W3CDTF">2019-04-15T06:37:00Z</dcterms:modified>
</cp:coreProperties>
</file>