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C7144" w14:textId="00DB0C23" w:rsidR="00AE03D9" w:rsidRPr="00D7170F" w:rsidRDefault="00AE03D9" w:rsidP="00F2124E">
      <w:pPr>
        <w:spacing w:line="240" w:lineRule="exact"/>
        <w:jc w:val="left"/>
        <w:rPr>
          <w:rFonts w:ascii="Calibri" w:hAnsi="Calibri"/>
          <w:color w:val="000000" w:themeColor="text1"/>
          <w:sz w:val="16"/>
          <w:szCs w:val="16"/>
        </w:rPr>
      </w:pPr>
      <w:r w:rsidRPr="00D7170F">
        <w:rPr>
          <w:rFonts w:hint="eastAsia"/>
          <w:color w:val="000000" w:themeColor="text1"/>
        </w:rPr>
        <w:t>（</w:t>
      </w:r>
      <w:r w:rsidRPr="00D7170F">
        <w:rPr>
          <w:rFonts w:asciiTheme="majorEastAsia" w:eastAsiaTheme="majorEastAsia" w:hAnsiTheme="majorEastAsia" w:hint="eastAsia"/>
          <w:color w:val="000000" w:themeColor="text1"/>
        </w:rPr>
        <w:t>大学院学生用</w:t>
      </w:r>
      <w:r w:rsidRPr="00D7170F">
        <w:rPr>
          <w:rFonts w:hint="eastAsia"/>
          <w:color w:val="000000" w:themeColor="text1"/>
        </w:rPr>
        <w:t xml:space="preserve"> </w:t>
      </w:r>
      <w:r w:rsidRPr="00D7170F">
        <w:rPr>
          <w:rFonts w:ascii="Calibri" w:hAnsi="Calibri"/>
          <w:color w:val="000000" w:themeColor="text1"/>
          <w:sz w:val="18"/>
          <w:szCs w:val="18"/>
        </w:rPr>
        <w:t>For Graduate Students</w:t>
      </w:r>
      <w:r w:rsidRPr="00D7170F">
        <w:rPr>
          <w:rFonts w:hint="eastAsia"/>
          <w:color w:val="000000" w:themeColor="text1"/>
        </w:rPr>
        <w:t>）</w:t>
      </w:r>
      <w:r w:rsidR="0071509B" w:rsidRPr="00D7170F">
        <w:rPr>
          <w:rFonts w:hint="eastAsia"/>
          <w:color w:val="000000" w:themeColor="text1"/>
        </w:rPr>
        <w:tab/>
      </w:r>
      <w:r w:rsidR="0071509B" w:rsidRPr="00D7170F">
        <w:rPr>
          <w:rFonts w:hint="eastAsia"/>
          <w:color w:val="000000" w:themeColor="text1"/>
        </w:rPr>
        <w:tab/>
      </w:r>
      <w:r w:rsidR="0071509B" w:rsidRPr="00D7170F">
        <w:rPr>
          <w:rFonts w:hint="eastAsia"/>
          <w:color w:val="000000" w:themeColor="text1"/>
        </w:rPr>
        <w:tab/>
      </w:r>
      <w:r w:rsidR="0071509B" w:rsidRPr="00D7170F">
        <w:rPr>
          <w:rFonts w:hint="eastAsia"/>
          <w:color w:val="000000" w:themeColor="text1"/>
        </w:rPr>
        <w:tab/>
      </w:r>
      <w:r w:rsidR="0071509B" w:rsidRPr="00D7170F">
        <w:rPr>
          <w:rFonts w:hint="eastAsia"/>
          <w:color w:val="000000" w:themeColor="text1"/>
        </w:rPr>
        <w:tab/>
      </w:r>
      <w:r w:rsidR="0071509B" w:rsidRPr="00D7170F">
        <w:rPr>
          <w:rFonts w:hint="eastAsia"/>
          <w:color w:val="000000" w:themeColor="text1"/>
        </w:rPr>
        <w:tab/>
      </w:r>
      <w:r w:rsidR="0071509B" w:rsidRPr="00D7170F">
        <w:rPr>
          <w:rFonts w:hint="eastAsia"/>
          <w:color w:val="000000" w:themeColor="text1"/>
        </w:rPr>
        <w:tab/>
      </w:r>
      <w:r w:rsidR="0071509B"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 xml:space="preserve">　　　　　　</w:t>
      </w:r>
      <w:r w:rsidRPr="00D7170F">
        <w:rPr>
          <w:rFonts w:hint="eastAsia"/>
          <w:color w:val="000000" w:themeColor="text1"/>
        </w:rPr>
        <w:t xml:space="preserve">      </w:t>
      </w:r>
      <w:r w:rsidR="002D502F" w:rsidRPr="00D7170F">
        <w:rPr>
          <w:rFonts w:hint="eastAsia"/>
          <w:color w:val="000000" w:themeColor="text1"/>
        </w:rPr>
        <w:t xml:space="preserve"> </w:t>
      </w:r>
      <w:r w:rsidR="00A949B3" w:rsidRPr="00D7170F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A949B3" w:rsidRPr="00D7170F">
        <w:rPr>
          <w:rFonts w:asciiTheme="majorEastAsia" w:eastAsiaTheme="majorEastAsia" w:hAnsiTheme="majorEastAsia"/>
          <w:color w:val="000000" w:themeColor="text1"/>
        </w:rPr>
        <w:t xml:space="preserve">   </w:t>
      </w:r>
      <w:r w:rsidRPr="00D7170F">
        <w:rPr>
          <w:rFonts w:asciiTheme="majorEastAsia" w:eastAsiaTheme="majorEastAsia" w:hAnsiTheme="majorEastAsia" w:hint="eastAsia"/>
          <w:color w:val="000000" w:themeColor="text1"/>
        </w:rPr>
        <w:t xml:space="preserve">　　　年　　　月　　　日</w:t>
      </w:r>
      <w:r w:rsidRPr="00D7170F">
        <w:rPr>
          <w:rFonts w:asciiTheme="majorEastAsia" w:eastAsiaTheme="majorEastAsia" w:hAnsiTheme="majorEastAsia" w:hint="eastAsia"/>
          <w:color w:val="000000" w:themeColor="text1"/>
        </w:rPr>
        <w:tab/>
      </w:r>
      <w:r w:rsidR="0071509B" w:rsidRPr="00D7170F">
        <w:rPr>
          <w:rFonts w:hint="eastAsia"/>
          <w:color w:val="000000" w:themeColor="text1"/>
        </w:rPr>
        <w:tab/>
      </w:r>
      <w:r w:rsidR="0071509B" w:rsidRPr="00D7170F">
        <w:rPr>
          <w:color w:val="000000" w:themeColor="text1"/>
        </w:rPr>
        <w:t xml:space="preserve">                                                                </w:t>
      </w:r>
      <w:r w:rsidR="00A949B3" w:rsidRPr="00D7170F">
        <w:rPr>
          <w:color w:val="000000" w:themeColor="text1"/>
        </w:rPr>
        <w:t xml:space="preserve">    </w:t>
      </w:r>
      <w:r w:rsidRPr="00D7170F">
        <w:rPr>
          <w:rFonts w:ascii="Calibri" w:hAnsi="Calibri"/>
          <w:color w:val="000000" w:themeColor="text1"/>
          <w:sz w:val="16"/>
          <w:szCs w:val="16"/>
        </w:rPr>
        <w:t>Year       Month      Date</w:t>
      </w:r>
      <w:r w:rsidR="0071509B" w:rsidRPr="00D7170F">
        <w:rPr>
          <w:rFonts w:ascii="Calibri" w:hAnsi="Calibri"/>
          <w:color w:val="000000" w:themeColor="text1"/>
          <w:sz w:val="16"/>
          <w:szCs w:val="16"/>
        </w:rPr>
        <w:t xml:space="preserve">           </w:t>
      </w:r>
    </w:p>
    <w:p w14:paraId="30A1FA8C" w14:textId="77777777" w:rsidR="0058002F" w:rsidRPr="00D7170F" w:rsidRDefault="0058002F" w:rsidP="00F2124E">
      <w:pPr>
        <w:spacing w:line="240" w:lineRule="exact"/>
        <w:rPr>
          <w:rFonts w:asciiTheme="majorEastAsia" w:eastAsiaTheme="majorEastAsia" w:hAnsiTheme="majorEastAsia"/>
          <w:color w:val="000000" w:themeColor="text1"/>
        </w:rPr>
      </w:pPr>
      <w:r w:rsidRPr="00D7170F">
        <w:rPr>
          <w:rFonts w:hint="eastAsia"/>
          <w:color w:val="000000" w:themeColor="text1"/>
        </w:rPr>
        <w:t xml:space="preserve">　　</w:t>
      </w:r>
      <w:r w:rsidRPr="00D7170F">
        <w:rPr>
          <w:rFonts w:hint="eastAsia"/>
          <w:color w:val="000000" w:themeColor="text1"/>
        </w:rPr>
        <w:t xml:space="preserve">             </w:t>
      </w:r>
      <w:r w:rsidR="00004DE1" w:rsidRPr="00D7170F">
        <w:rPr>
          <w:color w:val="000000" w:themeColor="text1"/>
        </w:rPr>
        <w:t xml:space="preserve">      </w:t>
      </w:r>
      <w:r w:rsidRPr="00D7170F">
        <w:rPr>
          <w:rFonts w:asciiTheme="majorEastAsia" w:eastAsiaTheme="majorEastAsia" w:hAnsiTheme="majorEastAsia" w:hint="eastAsia"/>
          <w:color w:val="000000" w:themeColor="text1"/>
        </w:rPr>
        <w:t xml:space="preserve">専攻長 </w:t>
      </w:r>
      <w:r w:rsidR="00AE03D9" w:rsidRPr="00D7170F">
        <w:rPr>
          <w:rFonts w:asciiTheme="majorEastAsia" w:eastAsiaTheme="majorEastAsia" w:hAnsiTheme="majorEastAsia" w:hint="eastAsia"/>
          <w:color w:val="000000" w:themeColor="text1"/>
        </w:rPr>
        <w:t>殿</w:t>
      </w:r>
    </w:p>
    <w:p w14:paraId="51159337" w14:textId="77777777" w:rsidR="0058002F" w:rsidRPr="00D7170F" w:rsidRDefault="0038455B" w:rsidP="00F2124E">
      <w:pPr>
        <w:spacing w:line="240" w:lineRule="exact"/>
        <w:rPr>
          <w:rFonts w:ascii="Calibri" w:hAnsi="Calibri"/>
          <w:color w:val="000000" w:themeColor="text1"/>
          <w:sz w:val="16"/>
          <w:szCs w:val="16"/>
          <w:u w:val="single"/>
        </w:rPr>
      </w:pPr>
      <w:r w:rsidRPr="00D7170F">
        <w:rPr>
          <w:rFonts w:ascii="Calibri" w:hAnsi="Calibri"/>
          <w:color w:val="000000" w:themeColor="text1"/>
          <w:sz w:val="16"/>
          <w:szCs w:val="16"/>
          <w:u w:val="single"/>
        </w:rPr>
        <w:t xml:space="preserve">To the </w:t>
      </w:r>
      <w:r w:rsidR="0058002F" w:rsidRPr="00D7170F">
        <w:rPr>
          <w:rFonts w:ascii="Calibri" w:hAnsi="Calibri"/>
          <w:color w:val="000000" w:themeColor="text1"/>
          <w:sz w:val="16"/>
          <w:szCs w:val="16"/>
          <w:u w:val="single"/>
        </w:rPr>
        <w:t>Chair</w:t>
      </w:r>
      <w:r w:rsidRPr="00D7170F">
        <w:rPr>
          <w:rFonts w:ascii="Calibri" w:hAnsi="Calibri"/>
          <w:color w:val="000000" w:themeColor="text1"/>
          <w:sz w:val="16"/>
          <w:szCs w:val="16"/>
          <w:u w:val="single"/>
        </w:rPr>
        <w:t xml:space="preserve"> of            </w:t>
      </w:r>
      <w:r w:rsidR="0058002F" w:rsidRPr="00D7170F">
        <w:rPr>
          <w:rFonts w:ascii="Calibri" w:hAnsi="Calibri"/>
          <w:color w:val="000000" w:themeColor="text1"/>
          <w:sz w:val="16"/>
          <w:szCs w:val="16"/>
          <w:u w:val="single"/>
        </w:rPr>
        <w:tab/>
      </w:r>
      <w:r w:rsidR="00004DE1" w:rsidRPr="00D7170F">
        <w:rPr>
          <w:rFonts w:ascii="Calibri" w:hAnsi="Calibri"/>
          <w:color w:val="000000" w:themeColor="text1"/>
          <w:sz w:val="16"/>
          <w:szCs w:val="16"/>
          <w:u w:val="single"/>
        </w:rPr>
        <w:t>Department</w:t>
      </w:r>
    </w:p>
    <w:p w14:paraId="43BD9453" w14:textId="77777777" w:rsidR="00AE03D9" w:rsidRPr="00D7170F" w:rsidRDefault="00AE03D9" w:rsidP="00F2124E">
      <w:pPr>
        <w:spacing w:line="160" w:lineRule="exact"/>
        <w:rPr>
          <w:color w:val="000000" w:themeColor="text1"/>
          <w:sz w:val="18"/>
          <w:szCs w:val="18"/>
        </w:rPr>
      </w:pPr>
      <w:r w:rsidRPr="00D7170F">
        <w:rPr>
          <w:color w:val="000000" w:themeColor="text1"/>
          <w:sz w:val="18"/>
          <w:szCs w:val="18"/>
        </w:rPr>
        <w:tab/>
      </w:r>
      <w:r w:rsidRPr="00D7170F">
        <w:rPr>
          <w:color w:val="000000" w:themeColor="text1"/>
          <w:sz w:val="18"/>
          <w:szCs w:val="18"/>
        </w:rPr>
        <w:tab/>
      </w:r>
    </w:p>
    <w:p w14:paraId="5AF00AD8" w14:textId="77777777" w:rsidR="00AE03D9" w:rsidRPr="00D7170F" w:rsidRDefault="00AE03D9" w:rsidP="00AE03D9">
      <w:pPr>
        <w:spacing w:line="260" w:lineRule="exact"/>
        <w:rPr>
          <w:color w:val="000000" w:themeColor="text1"/>
          <w:u w:val="single"/>
        </w:rPr>
      </w:pPr>
      <w:r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ab/>
      </w:r>
      <w:r w:rsidR="0058002F" w:rsidRPr="00D7170F">
        <w:rPr>
          <w:color w:val="000000" w:themeColor="text1"/>
        </w:rPr>
        <w:t xml:space="preserve">         </w:t>
      </w:r>
      <w:r w:rsidR="0058002F" w:rsidRPr="00D7170F">
        <w:rPr>
          <w:rFonts w:asciiTheme="majorEastAsia" w:eastAsiaTheme="majorEastAsia" w:hAnsiTheme="majorEastAsia"/>
          <w:color w:val="000000" w:themeColor="text1"/>
        </w:rPr>
        <w:t xml:space="preserve"> </w:t>
      </w:r>
      <w:r w:rsidRPr="00D7170F">
        <w:rPr>
          <w:rFonts w:asciiTheme="majorEastAsia" w:eastAsiaTheme="majorEastAsia" w:hAnsiTheme="majorEastAsia" w:hint="eastAsia"/>
          <w:color w:val="000000" w:themeColor="text1"/>
          <w:u w:val="single"/>
        </w:rPr>
        <w:t>所属専攻</w:t>
      </w:r>
      <w:r w:rsidRPr="00D7170F">
        <w:rPr>
          <w:rFonts w:hint="eastAsia"/>
          <w:color w:val="000000" w:themeColor="text1"/>
          <w:u w:val="single"/>
        </w:rPr>
        <w:t xml:space="preserve"> </w:t>
      </w:r>
      <w:r w:rsidRPr="00D7170F">
        <w:rPr>
          <w:rFonts w:ascii="Calibri" w:hAnsi="Calibri"/>
          <w:color w:val="000000" w:themeColor="text1"/>
          <w:sz w:val="16"/>
          <w:szCs w:val="16"/>
          <w:u w:val="single"/>
        </w:rPr>
        <w:t>Department</w:t>
      </w:r>
      <w:r w:rsidRPr="00D7170F">
        <w:rPr>
          <w:rFonts w:hint="eastAsia"/>
          <w:color w:val="000000" w:themeColor="text1"/>
          <w:sz w:val="16"/>
          <w:szCs w:val="16"/>
          <w:u w:val="single"/>
        </w:rPr>
        <w:tab/>
      </w:r>
      <w:r w:rsidRPr="00D7170F">
        <w:rPr>
          <w:rFonts w:hint="eastAsia"/>
          <w:color w:val="000000" w:themeColor="text1"/>
          <w:u w:val="single"/>
        </w:rPr>
        <w:tab/>
      </w:r>
      <w:r w:rsidRPr="00D7170F">
        <w:rPr>
          <w:rFonts w:hint="eastAsia"/>
          <w:color w:val="000000" w:themeColor="text1"/>
          <w:u w:val="single"/>
        </w:rPr>
        <w:tab/>
      </w:r>
      <w:r w:rsidRPr="00D7170F">
        <w:rPr>
          <w:rFonts w:hint="eastAsia"/>
          <w:color w:val="000000" w:themeColor="text1"/>
          <w:u w:val="single"/>
        </w:rPr>
        <w:tab/>
      </w:r>
    </w:p>
    <w:p w14:paraId="45DCE060" w14:textId="77777777" w:rsidR="00AE03D9" w:rsidRPr="00D7170F" w:rsidRDefault="00AE03D9" w:rsidP="00F2124E">
      <w:pPr>
        <w:spacing w:line="200" w:lineRule="exact"/>
        <w:rPr>
          <w:color w:val="000000" w:themeColor="text1"/>
        </w:rPr>
      </w:pP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</w:p>
    <w:p w14:paraId="4598AFE5" w14:textId="77777777" w:rsidR="00AE03D9" w:rsidRPr="00D7170F" w:rsidRDefault="00AE03D9" w:rsidP="00AE03D9">
      <w:pPr>
        <w:spacing w:line="260" w:lineRule="exact"/>
        <w:rPr>
          <w:color w:val="000000" w:themeColor="text1"/>
          <w:u w:val="single"/>
        </w:rPr>
      </w:pPr>
      <w:r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ab/>
      </w:r>
      <w:r w:rsidR="0058002F" w:rsidRPr="00D7170F">
        <w:rPr>
          <w:color w:val="000000" w:themeColor="text1"/>
        </w:rPr>
        <w:t xml:space="preserve">          </w:t>
      </w:r>
      <w:r w:rsidRPr="00D7170F">
        <w:rPr>
          <w:rFonts w:asciiTheme="majorEastAsia" w:eastAsiaTheme="majorEastAsia" w:hAnsiTheme="majorEastAsia" w:hint="eastAsia"/>
          <w:color w:val="000000" w:themeColor="text1"/>
          <w:u w:val="single"/>
        </w:rPr>
        <w:t>学籍番号</w:t>
      </w:r>
      <w:r w:rsidRPr="00D7170F">
        <w:rPr>
          <w:rFonts w:hint="eastAsia"/>
          <w:color w:val="000000" w:themeColor="text1"/>
          <w:u w:val="single"/>
        </w:rPr>
        <w:t xml:space="preserve"> </w:t>
      </w:r>
      <w:r w:rsidRPr="00D7170F">
        <w:rPr>
          <w:rFonts w:ascii="Calibri" w:hAnsi="Calibri"/>
          <w:color w:val="000000" w:themeColor="text1"/>
          <w:sz w:val="16"/>
          <w:szCs w:val="16"/>
          <w:u w:val="single"/>
        </w:rPr>
        <w:t>Student ID No.</w:t>
      </w:r>
      <w:r w:rsidRPr="00D7170F">
        <w:rPr>
          <w:rFonts w:ascii="Calibri" w:hAnsi="Calibri"/>
          <w:color w:val="000000" w:themeColor="text1"/>
          <w:u w:val="single"/>
        </w:rPr>
        <w:t xml:space="preserve"> </w:t>
      </w:r>
      <w:r w:rsidRPr="00D7170F">
        <w:rPr>
          <w:rFonts w:hint="eastAsia"/>
          <w:color w:val="000000" w:themeColor="text1"/>
          <w:u w:val="single"/>
        </w:rPr>
        <w:tab/>
      </w:r>
      <w:r w:rsidR="0038455B" w:rsidRPr="00D7170F">
        <w:rPr>
          <w:color w:val="000000" w:themeColor="text1"/>
          <w:u w:val="single"/>
        </w:rPr>
        <w:t xml:space="preserve">        </w:t>
      </w:r>
      <w:r w:rsidR="00004DE1" w:rsidRPr="00D7170F">
        <w:rPr>
          <w:rFonts w:hint="eastAsia"/>
          <w:color w:val="000000" w:themeColor="text1"/>
          <w:u w:val="single"/>
        </w:rPr>
        <w:t xml:space="preserve">　</w:t>
      </w:r>
      <w:r w:rsidRPr="00D7170F">
        <w:rPr>
          <w:rFonts w:hint="eastAsia"/>
          <w:color w:val="000000" w:themeColor="text1"/>
          <w:u w:val="single"/>
        </w:rPr>
        <w:tab/>
      </w:r>
      <w:r w:rsidR="00004DE1" w:rsidRPr="00D7170F">
        <w:rPr>
          <w:rFonts w:hint="eastAsia"/>
          <w:color w:val="000000" w:themeColor="text1"/>
          <w:u w:val="single"/>
        </w:rPr>
        <w:t xml:space="preserve">        </w:t>
      </w:r>
    </w:p>
    <w:p w14:paraId="0DA0C90C" w14:textId="77777777" w:rsidR="00AE03D9" w:rsidRPr="00D7170F" w:rsidRDefault="00AE03D9" w:rsidP="00F2124E">
      <w:pPr>
        <w:spacing w:line="200" w:lineRule="exact"/>
        <w:rPr>
          <w:color w:val="000000" w:themeColor="text1"/>
        </w:rPr>
      </w:pP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</w:p>
    <w:p w14:paraId="6C4D9791" w14:textId="77777777" w:rsidR="00AE03D9" w:rsidRPr="00D7170F" w:rsidRDefault="00AE03D9" w:rsidP="00AE03D9">
      <w:pPr>
        <w:spacing w:line="260" w:lineRule="exact"/>
        <w:rPr>
          <w:color w:val="000000" w:themeColor="text1"/>
          <w:u w:val="single"/>
        </w:rPr>
      </w:pPr>
      <w:r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ab/>
      </w:r>
      <w:r w:rsidRPr="00D7170F">
        <w:rPr>
          <w:rFonts w:hint="eastAsia"/>
          <w:color w:val="000000" w:themeColor="text1"/>
        </w:rPr>
        <w:tab/>
      </w:r>
      <w:r w:rsidR="0038455B" w:rsidRPr="00D7170F">
        <w:rPr>
          <w:color w:val="000000" w:themeColor="text1"/>
        </w:rPr>
        <w:t xml:space="preserve">          </w:t>
      </w:r>
      <w:r w:rsidRPr="00D7170F">
        <w:rPr>
          <w:rFonts w:asciiTheme="majorEastAsia" w:eastAsiaTheme="majorEastAsia" w:hAnsiTheme="majorEastAsia" w:hint="eastAsia"/>
          <w:color w:val="000000" w:themeColor="text1"/>
          <w:u w:val="single"/>
        </w:rPr>
        <w:t>氏名</w:t>
      </w:r>
      <w:r w:rsidRPr="00D7170F">
        <w:rPr>
          <w:rFonts w:ascii="Calibri" w:hAnsi="Calibri"/>
          <w:color w:val="000000" w:themeColor="text1"/>
          <w:sz w:val="16"/>
          <w:szCs w:val="16"/>
          <w:u w:val="single"/>
        </w:rPr>
        <w:t xml:space="preserve">Name </w:t>
      </w:r>
      <w:r w:rsidRPr="00D7170F">
        <w:rPr>
          <w:rFonts w:ascii="Calibri" w:hAnsi="Calibri"/>
          <w:color w:val="000000" w:themeColor="text1"/>
          <w:u w:val="single"/>
        </w:rPr>
        <w:tab/>
      </w:r>
      <w:r w:rsidRPr="00D7170F">
        <w:rPr>
          <w:rFonts w:hint="eastAsia"/>
          <w:color w:val="000000" w:themeColor="text1"/>
          <w:u w:val="single"/>
        </w:rPr>
        <w:tab/>
      </w:r>
      <w:r w:rsidRPr="00D7170F">
        <w:rPr>
          <w:rFonts w:hint="eastAsia"/>
          <w:color w:val="000000" w:themeColor="text1"/>
          <w:u w:val="single"/>
        </w:rPr>
        <w:tab/>
      </w:r>
      <w:r w:rsidR="0038455B" w:rsidRPr="00D7170F">
        <w:rPr>
          <w:color w:val="000000" w:themeColor="text1"/>
          <w:u w:val="single"/>
        </w:rPr>
        <w:t xml:space="preserve">                </w:t>
      </w:r>
    </w:p>
    <w:p w14:paraId="77BC7714" w14:textId="77777777" w:rsidR="00AE03D9" w:rsidRPr="00D7170F" w:rsidRDefault="00AE03D9" w:rsidP="00AE03D9">
      <w:pPr>
        <w:spacing w:line="260" w:lineRule="exact"/>
        <w:rPr>
          <w:color w:val="000000" w:themeColor="text1"/>
        </w:rPr>
      </w:pP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  <w:r w:rsidRPr="00D7170F">
        <w:rPr>
          <w:color w:val="000000" w:themeColor="text1"/>
        </w:rPr>
        <w:tab/>
      </w:r>
    </w:p>
    <w:p w14:paraId="14313F91" w14:textId="77777777" w:rsidR="00004DE1" w:rsidRPr="00D7170F" w:rsidRDefault="00AE03D9" w:rsidP="00004DE1">
      <w:pPr>
        <w:spacing w:line="260" w:lineRule="exact"/>
        <w:jc w:val="center"/>
        <w:rPr>
          <w:rFonts w:asciiTheme="majorEastAsia" w:eastAsiaTheme="majorEastAsia" w:hAnsiTheme="majorEastAsia"/>
          <w:b/>
          <w:color w:val="000000" w:themeColor="text1"/>
        </w:rPr>
      </w:pPr>
      <w:r w:rsidRPr="00D7170F">
        <w:rPr>
          <w:rFonts w:asciiTheme="majorEastAsia" w:eastAsiaTheme="majorEastAsia" w:hAnsiTheme="majorEastAsia" w:hint="eastAsia"/>
          <w:b/>
          <w:color w:val="000000" w:themeColor="text1"/>
        </w:rPr>
        <w:t>他専攻及び他研究科等科目に係る履修・関連科目認定願</w:t>
      </w:r>
    </w:p>
    <w:p w14:paraId="4060568C" w14:textId="250615A0" w:rsidR="00004DE1" w:rsidRPr="00D7170F" w:rsidRDefault="00004DE1" w:rsidP="00004DE1">
      <w:pPr>
        <w:spacing w:line="260" w:lineRule="exact"/>
        <w:jc w:val="center"/>
        <w:rPr>
          <w:rFonts w:ascii="Calibri" w:hAnsi="Calibri"/>
          <w:color w:val="000000" w:themeColor="text1"/>
          <w:sz w:val="20"/>
          <w:szCs w:val="20"/>
        </w:rPr>
      </w:pPr>
      <w:r w:rsidRPr="00D7170F">
        <w:rPr>
          <w:rFonts w:ascii="Calibri" w:hAnsi="Calibri"/>
          <w:b/>
          <w:color w:val="000000" w:themeColor="text1"/>
          <w:sz w:val="20"/>
          <w:szCs w:val="20"/>
        </w:rPr>
        <w:t xml:space="preserve">Request </w:t>
      </w:r>
      <w:r w:rsidR="00BA3021" w:rsidRPr="00D7170F">
        <w:rPr>
          <w:rFonts w:ascii="Calibri" w:hAnsi="Calibri"/>
          <w:b/>
          <w:color w:val="000000" w:themeColor="text1"/>
          <w:sz w:val="20"/>
          <w:szCs w:val="20"/>
        </w:rPr>
        <w:t xml:space="preserve">for </w:t>
      </w:r>
      <w:r w:rsidRPr="00D7170F">
        <w:rPr>
          <w:rFonts w:ascii="Calibri" w:hAnsi="Calibri"/>
          <w:b/>
          <w:color w:val="000000" w:themeColor="text1"/>
          <w:sz w:val="20"/>
          <w:szCs w:val="20"/>
        </w:rPr>
        <w:t xml:space="preserve">Credit Approval for Courses </w:t>
      </w:r>
      <w:r w:rsidR="00BA3021" w:rsidRPr="00D7170F">
        <w:rPr>
          <w:rFonts w:ascii="Calibri" w:hAnsi="Calibri"/>
          <w:b/>
          <w:color w:val="000000" w:themeColor="text1"/>
          <w:sz w:val="20"/>
          <w:szCs w:val="20"/>
        </w:rPr>
        <w:t xml:space="preserve">Other </w:t>
      </w:r>
      <w:r w:rsidRPr="00D7170F">
        <w:rPr>
          <w:rFonts w:ascii="Calibri" w:hAnsi="Calibri"/>
          <w:b/>
          <w:color w:val="000000" w:themeColor="text1"/>
          <w:sz w:val="20"/>
          <w:szCs w:val="20"/>
        </w:rPr>
        <w:t xml:space="preserve">than </w:t>
      </w:r>
      <w:r w:rsidR="00BA3021" w:rsidRPr="00D7170F">
        <w:rPr>
          <w:rFonts w:ascii="Calibri" w:hAnsi="Calibri"/>
          <w:b/>
          <w:color w:val="000000" w:themeColor="text1"/>
          <w:sz w:val="20"/>
          <w:szCs w:val="20"/>
        </w:rPr>
        <w:t xml:space="preserve">Those from </w:t>
      </w:r>
      <w:r w:rsidRPr="00D7170F">
        <w:rPr>
          <w:rFonts w:ascii="Calibri" w:hAnsi="Calibri"/>
          <w:b/>
          <w:color w:val="000000" w:themeColor="text1"/>
          <w:sz w:val="20"/>
          <w:szCs w:val="20"/>
        </w:rPr>
        <w:t>Affiliated Department</w:t>
      </w:r>
    </w:p>
    <w:p w14:paraId="4AE50D87" w14:textId="77777777" w:rsidR="00AE03D9" w:rsidRPr="00D7170F" w:rsidRDefault="00004DE1" w:rsidP="00AE03D9">
      <w:pPr>
        <w:spacing w:line="260" w:lineRule="exact"/>
        <w:rPr>
          <w:color w:val="000000" w:themeColor="text1"/>
        </w:rPr>
      </w:pPr>
      <w:r w:rsidRPr="00D7170F">
        <w:rPr>
          <w:rFonts w:hint="eastAsia"/>
          <w:color w:val="000000" w:themeColor="text1"/>
        </w:rPr>
        <w:t xml:space="preserve">          </w:t>
      </w:r>
      <w:r w:rsidRPr="00D7170F">
        <w:rPr>
          <w:color w:val="000000" w:themeColor="text1"/>
        </w:rPr>
        <w:t xml:space="preserve"> </w:t>
      </w:r>
      <w:r w:rsidRPr="00D7170F">
        <w:rPr>
          <w:rFonts w:hint="eastAsia"/>
          <w:color w:val="000000" w:themeColor="text1"/>
        </w:rPr>
        <w:t xml:space="preserve">    </w:t>
      </w:r>
      <w:r w:rsidR="00AE03D9" w:rsidRPr="00D7170F">
        <w:rPr>
          <w:rFonts w:hint="eastAsia"/>
          <w:color w:val="000000" w:themeColor="text1"/>
        </w:rPr>
        <w:tab/>
      </w:r>
      <w:r w:rsidR="00AE03D9" w:rsidRPr="00D7170F">
        <w:rPr>
          <w:rFonts w:hint="eastAsia"/>
          <w:color w:val="000000" w:themeColor="text1"/>
        </w:rPr>
        <w:tab/>
      </w:r>
      <w:r w:rsidR="00AE03D9" w:rsidRPr="00D7170F">
        <w:rPr>
          <w:rFonts w:hint="eastAsia"/>
          <w:color w:val="000000" w:themeColor="text1"/>
        </w:rPr>
        <w:tab/>
      </w:r>
      <w:r w:rsidR="00AE03D9" w:rsidRPr="00D7170F">
        <w:rPr>
          <w:rFonts w:hint="eastAsia"/>
          <w:color w:val="000000" w:themeColor="text1"/>
        </w:rPr>
        <w:tab/>
      </w:r>
      <w:r w:rsidR="00AE03D9" w:rsidRPr="00D7170F">
        <w:rPr>
          <w:rFonts w:hint="eastAsia"/>
          <w:color w:val="000000" w:themeColor="text1"/>
        </w:rPr>
        <w:tab/>
      </w:r>
      <w:r w:rsidR="00AE03D9" w:rsidRPr="00D7170F">
        <w:rPr>
          <w:rFonts w:hint="eastAsia"/>
          <w:color w:val="000000" w:themeColor="text1"/>
        </w:rPr>
        <w:tab/>
      </w:r>
      <w:r w:rsidR="00AE03D9" w:rsidRPr="00D7170F">
        <w:rPr>
          <w:rFonts w:hint="eastAsia"/>
          <w:color w:val="000000" w:themeColor="text1"/>
        </w:rPr>
        <w:tab/>
      </w:r>
      <w:r w:rsidR="00AE03D9" w:rsidRPr="00D7170F">
        <w:rPr>
          <w:rFonts w:hint="eastAsia"/>
          <w:color w:val="000000" w:themeColor="text1"/>
        </w:rPr>
        <w:tab/>
      </w:r>
      <w:r w:rsidR="00AE03D9" w:rsidRPr="00D7170F">
        <w:rPr>
          <w:rFonts w:hint="eastAsia"/>
          <w:color w:val="000000" w:themeColor="text1"/>
        </w:rPr>
        <w:tab/>
      </w:r>
      <w:r w:rsidR="00AE03D9" w:rsidRPr="00D7170F">
        <w:rPr>
          <w:color w:val="000000" w:themeColor="text1"/>
        </w:rPr>
        <w:tab/>
      </w:r>
      <w:r w:rsidR="00AE03D9" w:rsidRPr="00D7170F">
        <w:rPr>
          <w:color w:val="000000" w:themeColor="text1"/>
        </w:rPr>
        <w:tab/>
      </w:r>
    </w:p>
    <w:p w14:paraId="5044D79F" w14:textId="77777777" w:rsidR="00004DE1" w:rsidRPr="00D7170F" w:rsidRDefault="00AE03D9" w:rsidP="00F2124E">
      <w:pPr>
        <w:spacing w:line="240" w:lineRule="exac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D7170F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次の科目を履修または、関連科目として履修したいので、お認めくださるようお願いします。</w:t>
      </w:r>
    </w:p>
    <w:p w14:paraId="7C10D7F5" w14:textId="5435BAB3" w:rsidR="00E70468" w:rsidRPr="00D7170F" w:rsidRDefault="00E70468" w:rsidP="00F2124E">
      <w:pPr>
        <w:spacing w:line="240" w:lineRule="exact"/>
        <w:rPr>
          <w:rFonts w:ascii="Calibri" w:hAnsi="Calibri"/>
          <w:color w:val="000000" w:themeColor="text1"/>
          <w:sz w:val="18"/>
          <w:szCs w:val="18"/>
        </w:rPr>
      </w:pPr>
      <w:r w:rsidRPr="00D7170F">
        <w:rPr>
          <w:rFonts w:ascii="Calibri" w:hAnsi="Calibri"/>
          <w:color w:val="000000" w:themeColor="text1"/>
          <w:sz w:val="18"/>
          <w:szCs w:val="18"/>
        </w:rPr>
        <w:t xml:space="preserve">I hereby request your approval </w:t>
      </w:r>
      <w:r w:rsidR="00BA3021" w:rsidRPr="00D7170F">
        <w:rPr>
          <w:rFonts w:ascii="Calibri" w:hAnsi="Calibri"/>
          <w:color w:val="000000" w:themeColor="text1"/>
          <w:sz w:val="18"/>
          <w:szCs w:val="18"/>
        </w:rPr>
        <w:t>in order to simply register for</w:t>
      </w:r>
      <w:r w:rsidR="00844F98" w:rsidRPr="00D7170F">
        <w:rPr>
          <w:rFonts w:ascii="Calibri" w:hAnsi="Calibri"/>
          <w:color w:val="000000" w:themeColor="text1"/>
          <w:sz w:val="18"/>
          <w:szCs w:val="18"/>
        </w:rPr>
        <w:t xml:space="preserve"> </w:t>
      </w:r>
      <w:r w:rsidR="007C0950" w:rsidRPr="00D7170F">
        <w:rPr>
          <w:rFonts w:ascii="Calibri" w:hAnsi="Calibri"/>
          <w:color w:val="000000" w:themeColor="text1"/>
          <w:sz w:val="18"/>
          <w:szCs w:val="18"/>
        </w:rPr>
        <w:t xml:space="preserve">the </w:t>
      </w:r>
      <w:r w:rsidR="001513D6" w:rsidRPr="00D7170F">
        <w:rPr>
          <w:rFonts w:ascii="Calibri" w:hAnsi="Calibri"/>
          <w:color w:val="000000" w:themeColor="text1"/>
          <w:sz w:val="18"/>
          <w:szCs w:val="18"/>
        </w:rPr>
        <w:t>courses listed below</w:t>
      </w:r>
      <w:r w:rsidR="00844F98" w:rsidRPr="00D7170F">
        <w:rPr>
          <w:rFonts w:ascii="Calibri" w:hAnsi="Calibri"/>
          <w:color w:val="000000" w:themeColor="text1"/>
          <w:sz w:val="18"/>
          <w:szCs w:val="18"/>
        </w:rPr>
        <w:t xml:space="preserve"> or</w:t>
      </w:r>
      <w:r w:rsidR="00FE125E" w:rsidRPr="00D7170F">
        <w:rPr>
          <w:rFonts w:ascii="Calibri" w:hAnsi="Calibri"/>
          <w:color w:val="000000" w:themeColor="text1"/>
          <w:sz w:val="18"/>
          <w:szCs w:val="18"/>
        </w:rPr>
        <w:t xml:space="preserve"> </w:t>
      </w:r>
      <w:r w:rsidR="00BA3021" w:rsidRPr="00D7170F">
        <w:rPr>
          <w:rFonts w:ascii="Calibri" w:hAnsi="Calibri"/>
          <w:color w:val="000000" w:themeColor="text1"/>
          <w:sz w:val="18"/>
          <w:szCs w:val="18"/>
        </w:rPr>
        <w:t xml:space="preserve">to register </w:t>
      </w:r>
      <w:r w:rsidR="00FE125E" w:rsidRPr="00D7170F">
        <w:rPr>
          <w:rFonts w:ascii="Calibri" w:hAnsi="Calibri"/>
          <w:color w:val="000000" w:themeColor="text1"/>
          <w:sz w:val="18"/>
          <w:szCs w:val="18"/>
        </w:rPr>
        <w:t>them to be certified a</w:t>
      </w:r>
      <w:r w:rsidR="001513D6" w:rsidRPr="00D7170F">
        <w:rPr>
          <w:rFonts w:ascii="Calibri" w:hAnsi="Calibri"/>
          <w:color w:val="000000" w:themeColor="text1"/>
          <w:sz w:val="18"/>
          <w:szCs w:val="18"/>
        </w:rPr>
        <w:t>s related courses.</w:t>
      </w:r>
    </w:p>
    <w:p w14:paraId="2D39D31B" w14:textId="77777777" w:rsidR="00AE03D9" w:rsidRPr="00D7170F" w:rsidRDefault="00286036" w:rsidP="00286036">
      <w:pPr>
        <w:spacing w:line="260" w:lineRule="exact"/>
        <w:jc w:val="left"/>
        <w:rPr>
          <w:color w:val="000000" w:themeColor="text1"/>
          <w:sz w:val="20"/>
          <w:szCs w:val="20"/>
          <w:u w:val="single"/>
        </w:rPr>
      </w:pPr>
      <w:r w:rsidRPr="00D7170F">
        <w:rPr>
          <w:color w:val="000000" w:themeColor="text1"/>
          <w:sz w:val="18"/>
          <w:szCs w:val="18"/>
          <w:u w:val="single"/>
        </w:rPr>
        <w:t>(</w:t>
      </w:r>
      <w:r w:rsidR="00AE03D9" w:rsidRPr="00D7170F">
        <w:rPr>
          <w:rFonts w:asciiTheme="majorEastAsia" w:eastAsiaTheme="majorEastAsia" w:hAnsiTheme="majorEastAsia" w:hint="eastAsia"/>
          <w:color w:val="000000" w:themeColor="text1"/>
          <w:sz w:val="18"/>
          <w:szCs w:val="18"/>
          <w:u w:val="single"/>
        </w:rPr>
        <w:t>集中講義は「集中」と授業科目欄に記入すること</w:t>
      </w:r>
      <w:r w:rsidRPr="00D7170F">
        <w:rPr>
          <w:rFonts w:hint="eastAsia"/>
          <w:color w:val="000000" w:themeColor="text1"/>
          <w:sz w:val="20"/>
          <w:szCs w:val="20"/>
          <w:u w:val="single"/>
        </w:rPr>
        <w:t xml:space="preserve"> </w:t>
      </w:r>
      <w:r w:rsidR="00623577" w:rsidRPr="00D7170F">
        <w:rPr>
          <w:rFonts w:ascii="Calibri" w:hAnsi="Calibri"/>
          <w:color w:val="000000" w:themeColor="text1"/>
          <w:sz w:val="16"/>
          <w:szCs w:val="16"/>
          <w:u w:val="single"/>
        </w:rPr>
        <w:t>Write</w:t>
      </w:r>
      <w:r w:rsidR="00FE125E" w:rsidRPr="00D7170F">
        <w:rPr>
          <w:rFonts w:ascii="Calibri" w:hAnsi="Calibri"/>
          <w:color w:val="000000" w:themeColor="text1"/>
          <w:sz w:val="16"/>
          <w:szCs w:val="16"/>
          <w:u w:val="single"/>
        </w:rPr>
        <w:t xml:space="preserve"> “i</w:t>
      </w:r>
      <w:r w:rsidRPr="00D7170F">
        <w:rPr>
          <w:rFonts w:ascii="Calibri" w:hAnsi="Calibri"/>
          <w:color w:val="000000" w:themeColor="text1"/>
          <w:sz w:val="16"/>
          <w:szCs w:val="16"/>
          <w:u w:val="single"/>
        </w:rPr>
        <w:t xml:space="preserve">ntensive” in </w:t>
      </w:r>
      <w:r w:rsidR="00FE125E" w:rsidRPr="00D7170F">
        <w:rPr>
          <w:rFonts w:ascii="Calibri" w:hAnsi="Calibri"/>
          <w:color w:val="000000" w:themeColor="text1"/>
          <w:sz w:val="16"/>
          <w:szCs w:val="16"/>
          <w:u w:val="single"/>
        </w:rPr>
        <w:t xml:space="preserve">“Course title” </w:t>
      </w:r>
      <w:r w:rsidRPr="00D7170F">
        <w:rPr>
          <w:rFonts w:ascii="Calibri" w:hAnsi="Calibri"/>
          <w:color w:val="000000" w:themeColor="text1"/>
          <w:sz w:val="16"/>
          <w:szCs w:val="16"/>
          <w:u w:val="single"/>
        </w:rPr>
        <w:t>column</w:t>
      </w:r>
      <w:r w:rsidR="00FE125E" w:rsidRPr="00D7170F">
        <w:rPr>
          <w:rFonts w:ascii="Calibri" w:hAnsi="Calibri"/>
          <w:color w:val="000000" w:themeColor="text1"/>
          <w:sz w:val="16"/>
          <w:szCs w:val="16"/>
          <w:u w:val="single"/>
        </w:rPr>
        <w:t>s</w:t>
      </w:r>
      <w:r w:rsidRPr="00D7170F">
        <w:rPr>
          <w:rFonts w:ascii="Calibri" w:hAnsi="Calibri"/>
          <w:color w:val="000000" w:themeColor="text1"/>
          <w:sz w:val="16"/>
          <w:szCs w:val="16"/>
          <w:u w:val="single"/>
        </w:rPr>
        <w:t xml:space="preserve"> </w:t>
      </w:r>
      <w:r w:rsidR="00623577" w:rsidRPr="00D7170F">
        <w:rPr>
          <w:rFonts w:ascii="Calibri" w:hAnsi="Calibri"/>
          <w:color w:val="000000" w:themeColor="text1"/>
          <w:sz w:val="16"/>
          <w:szCs w:val="16"/>
          <w:u w:val="single"/>
        </w:rPr>
        <w:t>if applicable.</w:t>
      </w:r>
      <w:r w:rsidR="00AE03D9" w:rsidRPr="00D7170F">
        <w:rPr>
          <w:rFonts w:hint="eastAsia"/>
          <w:color w:val="000000" w:themeColor="text1"/>
          <w:sz w:val="16"/>
          <w:szCs w:val="16"/>
          <w:u w:val="single"/>
        </w:rPr>
        <w:t>）</w:t>
      </w:r>
    </w:p>
    <w:p w14:paraId="6F2375D0" w14:textId="77777777" w:rsidR="008D7560" w:rsidRDefault="008D7560" w:rsidP="008D7560">
      <w:pPr>
        <w:spacing w:line="160" w:lineRule="exact"/>
        <w:jc w:val="right"/>
        <w:rPr>
          <w:color w:val="000000" w:themeColor="text1"/>
          <w:sz w:val="18"/>
          <w:szCs w:val="18"/>
        </w:rPr>
      </w:pPr>
    </w:p>
    <w:p w14:paraId="78983B19" w14:textId="2E398155" w:rsidR="008D7560" w:rsidRPr="008D7560" w:rsidRDefault="008D7560" w:rsidP="008D7560">
      <w:pPr>
        <w:jc w:val="left"/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</w:pPr>
      <w:r w:rsidRPr="008D756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※太枠内を記入してください</w:t>
      </w:r>
    </w:p>
    <w:tbl>
      <w:tblPr>
        <w:tblStyle w:val="a3"/>
        <w:tblW w:w="1062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709"/>
        <w:gridCol w:w="1984"/>
        <w:gridCol w:w="580"/>
        <w:gridCol w:w="1830"/>
        <w:gridCol w:w="567"/>
        <w:gridCol w:w="851"/>
        <w:gridCol w:w="992"/>
        <w:gridCol w:w="850"/>
        <w:gridCol w:w="993"/>
      </w:tblGrid>
      <w:tr w:rsidR="00D7170F" w:rsidRPr="00D7170F" w14:paraId="6462D677" w14:textId="77777777" w:rsidTr="00747055">
        <w:tc>
          <w:tcPr>
            <w:tcW w:w="127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246900D" w14:textId="77777777" w:rsidR="001513D6" w:rsidRPr="00D7170F" w:rsidRDefault="001513D6" w:rsidP="006C0BE2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7170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開講研究科</w:t>
            </w:r>
          </w:p>
          <w:p w14:paraId="3810EAF6" w14:textId="77777777" w:rsidR="001513D6" w:rsidRPr="00D7170F" w:rsidRDefault="001513D6" w:rsidP="002D502F">
            <w:pPr>
              <w:spacing w:line="1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D7170F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（理学研究科開講の場合は、開講専攻を記入）</w:t>
            </w:r>
          </w:p>
          <w:p w14:paraId="7C12A798" w14:textId="77777777" w:rsidR="006C0BE2" w:rsidRPr="00D7170F" w:rsidRDefault="006C0BE2" w:rsidP="007546B7">
            <w:pPr>
              <w:spacing w:line="140" w:lineRule="exact"/>
              <w:jc w:val="left"/>
              <w:rPr>
                <w:rFonts w:ascii="Calibri" w:hAnsi="Calibri"/>
                <w:color w:val="000000" w:themeColor="text1"/>
                <w:w w:val="70"/>
                <w:sz w:val="16"/>
                <w:szCs w:val="16"/>
              </w:rPr>
            </w:pPr>
            <w:r w:rsidRPr="00D7170F">
              <w:rPr>
                <w:rFonts w:ascii="Calibri" w:eastAsiaTheme="majorEastAsia" w:hAnsi="Calibri"/>
                <w:color w:val="000000" w:themeColor="text1"/>
                <w:w w:val="70"/>
                <w:sz w:val="16"/>
                <w:szCs w:val="16"/>
              </w:rPr>
              <w:t>Name of G</w:t>
            </w:r>
            <w:r w:rsidR="007546B7" w:rsidRPr="00D7170F">
              <w:rPr>
                <w:rFonts w:ascii="Calibri" w:eastAsiaTheme="majorEastAsia" w:hAnsi="Calibri"/>
                <w:color w:val="000000" w:themeColor="text1"/>
                <w:w w:val="70"/>
                <w:sz w:val="16"/>
                <w:szCs w:val="16"/>
              </w:rPr>
              <w:t>.S.</w:t>
            </w:r>
            <w:r w:rsidR="007546B7" w:rsidRPr="00D7170F">
              <w:rPr>
                <w:rFonts w:ascii="Calibri" w:eastAsiaTheme="majorEastAsia" w:hAnsi="Calibri" w:hint="eastAsia"/>
                <w:color w:val="000000" w:themeColor="text1"/>
                <w:w w:val="70"/>
                <w:sz w:val="16"/>
                <w:szCs w:val="16"/>
              </w:rPr>
              <w:t xml:space="preserve"> </w:t>
            </w:r>
            <w:r w:rsidR="007546B7" w:rsidRPr="00D7170F">
              <w:rPr>
                <w:rFonts w:ascii="Calibri" w:eastAsiaTheme="majorEastAsia" w:hAnsi="Calibri"/>
                <w:color w:val="000000" w:themeColor="text1"/>
                <w:w w:val="70"/>
                <w:sz w:val="16"/>
                <w:szCs w:val="16"/>
              </w:rPr>
              <w:t>t</w:t>
            </w:r>
            <w:r w:rsidR="007546B7" w:rsidRPr="00D7170F">
              <w:rPr>
                <w:rFonts w:ascii="Calibri" w:eastAsiaTheme="majorEastAsia" w:hAnsi="Calibri" w:hint="eastAsia"/>
                <w:color w:val="000000" w:themeColor="text1"/>
                <w:w w:val="70"/>
                <w:sz w:val="16"/>
                <w:szCs w:val="16"/>
              </w:rPr>
              <w:t>hat offers</w:t>
            </w:r>
            <w:r w:rsidR="007546B7" w:rsidRPr="00D7170F">
              <w:rPr>
                <w:rFonts w:ascii="Calibri" w:eastAsiaTheme="majorEastAsia" w:hAnsi="Calibri"/>
                <w:color w:val="000000" w:themeColor="text1"/>
                <w:w w:val="70"/>
                <w:sz w:val="16"/>
                <w:szCs w:val="16"/>
              </w:rPr>
              <w:t xml:space="preserve"> the course</w:t>
            </w:r>
            <w:r w:rsidR="007546B7" w:rsidRPr="00D7170F">
              <w:rPr>
                <w:rFonts w:ascii="Calibri" w:eastAsiaTheme="majorEastAsia" w:hAnsi="Calibri" w:hint="eastAsia"/>
                <w:color w:val="000000" w:themeColor="text1"/>
                <w:w w:val="70"/>
                <w:sz w:val="16"/>
                <w:szCs w:val="16"/>
              </w:rPr>
              <w:t xml:space="preserve"> (if it is science, name of Dep</w:t>
            </w:r>
            <w:r w:rsidR="007546B7" w:rsidRPr="00D7170F">
              <w:rPr>
                <w:rFonts w:ascii="Calibri" w:eastAsiaTheme="majorEastAsia" w:hAnsi="Calibri"/>
                <w:color w:val="000000" w:themeColor="text1"/>
                <w:w w:val="70"/>
                <w:sz w:val="16"/>
                <w:szCs w:val="16"/>
              </w:rPr>
              <w:t>t</w:t>
            </w:r>
            <w:r w:rsidR="007546B7" w:rsidRPr="00D7170F">
              <w:rPr>
                <w:rFonts w:ascii="Calibri" w:eastAsiaTheme="majorEastAsia" w:hAnsi="Calibri" w:hint="eastAsia"/>
                <w:color w:val="000000" w:themeColor="text1"/>
                <w:w w:val="70"/>
                <w:sz w:val="16"/>
                <w:szCs w:val="16"/>
              </w:rPr>
              <w:t xml:space="preserve">.)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14:paraId="72B47651" w14:textId="77777777" w:rsidR="001513D6" w:rsidRPr="00D7170F" w:rsidRDefault="001513D6" w:rsidP="006C0BE2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90"/>
                <w:sz w:val="16"/>
                <w:szCs w:val="16"/>
              </w:rPr>
            </w:pPr>
            <w:r w:rsidRPr="00D7170F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16"/>
                <w:szCs w:val="16"/>
              </w:rPr>
              <w:t>ﾘｰﾃﾞｨﾝｸﾞﾌﾟﾛｸﾞﾗﾑ</w:t>
            </w:r>
          </w:p>
          <w:p w14:paraId="102BE442" w14:textId="77777777" w:rsidR="006C0BE2" w:rsidRPr="00D7170F" w:rsidRDefault="006C0BE2" w:rsidP="006C0BE2">
            <w:pPr>
              <w:spacing w:line="220" w:lineRule="exact"/>
              <w:jc w:val="center"/>
              <w:rPr>
                <w:rFonts w:ascii="Calibri" w:eastAsiaTheme="majorEastAsia" w:hAnsi="Calibri"/>
                <w:color w:val="000000" w:themeColor="text1"/>
                <w:w w:val="90"/>
                <w:sz w:val="16"/>
                <w:szCs w:val="16"/>
              </w:rPr>
            </w:pPr>
            <w:r w:rsidRPr="00D7170F">
              <w:rPr>
                <w:rFonts w:ascii="Calibri" w:eastAsiaTheme="majorEastAsia" w:hAnsi="Calibri"/>
                <w:color w:val="000000" w:themeColor="text1"/>
                <w:w w:val="90"/>
                <w:sz w:val="16"/>
                <w:szCs w:val="16"/>
              </w:rPr>
              <w:t>Leading Program</w:t>
            </w:r>
          </w:p>
          <w:p w14:paraId="7EE081ED" w14:textId="77777777" w:rsidR="001513D6" w:rsidRPr="00D7170F" w:rsidRDefault="001513D6" w:rsidP="006C0BE2">
            <w:pPr>
              <w:spacing w:line="220" w:lineRule="exact"/>
              <w:jc w:val="center"/>
              <w:rPr>
                <w:color w:val="000000" w:themeColor="text1"/>
                <w:w w:val="90"/>
                <w:sz w:val="16"/>
                <w:szCs w:val="16"/>
              </w:rPr>
            </w:pPr>
            <w:r w:rsidRPr="00D7170F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16"/>
                <w:szCs w:val="16"/>
              </w:rPr>
              <w:t>※1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</w:tcBorders>
            <w:vAlign w:val="center"/>
          </w:tcPr>
          <w:p w14:paraId="05E56C05" w14:textId="77777777" w:rsidR="001513D6" w:rsidRPr="00D7170F" w:rsidRDefault="001513D6" w:rsidP="006C0BE2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7170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授業科目</w:t>
            </w:r>
          </w:p>
          <w:p w14:paraId="4D6DA64D" w14:textId="77777777" w:rsidR="006C0BE2" w:rsidRPr="00D7170F" w:rsidRDefault="006C0BE2" w:rsidP="006C0BE2">
            <w:pPr>
              <w:spacing w:line="220" w:lineRule="exact"/>
              <w:jc w:val="center"/>
              <w:rPr>
                <w:rFonts w:ascii="Calibri" w:hAnsi="Calibri"/>
                <w:color w:val="000000" w:themeColor="text1"/>
              </w:rPr>
            </w:pPr>
            <w:r w:rsidRPr="00D7170F">
              <w:rPr>
                <w:rFonts w:ascii="Calibri" w:eastAsiaTheme="majorEastAsia" w:hAnsi="Calibri"/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580" w:type="dxa"/>
            <w:vMerge w:val="restart"/>
            <w:tcBorders>
              <w:top w:val="single" w:sz="24" w:space="0" w:color="auto"/>
            </w:tcBorders>
            <w:vAlign w:val="center"/>
          </w:tcPr>
          <w:p w14:paraId="0291B171" w14:textId="77777777" w:rsidR="001513D6" w:rsidRPr="00D7170F" w:rsidRDefault="001513D6" w:rsidP="006C0BE2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7170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単位</w:t>
            </w:r>
          </w:p>
          <w:p w14:paraId="2A50EAE2" w14:textId="77777777" w:rsidR="006C0BE2" w:rsidRPr="00D7170F" w:rsidRDefault="006C0BE2" w:rsidP="006C0BE2">
            <w:pPr>
              <w:spacing w:line="220" w:lineRule="exact"/>
              <w:jc w:val="center"/>
              <w:rPr>
                <w:rFonts w:ascii="Calibri" w:eastAsiaTheme="majorEastAsia" w:hAnsi="Calibri"/>
                <w:color w:val="000000" w:themeColor="text1"/>
                <w:sz w:val="16"/>
                <w:szCs w:val="16"/>
              </w:rPr>
            </w:pPr>
            <w:r w:rsidRPr="00D7170F">
              <w:rPr>
                <w:rFonts w:ascii="Calibri" w:eastAsiaTheme="majorEastAsia" w:hAnsi="Calibri"/>
                <w:color w:val="000000" w:themeColor="text1"/>
                <w:sz w:val="16"/>
                <w:szCs w:val="16"/>
              </w:rPr>
              <w:t>No.</w:t>
            </w:r>
            <w:r w:rsidR="007546B7" w:rsidRPr="00D7170F">
              <w:rPr>
                <w:rFonts w:ascii="Calibri" w:eastAsiaTheme="majorEastAsia" w:hAnsi="Calibri"/>
                <w:color w:val="000000" w:themeColor="text1"/>
                <w:sz w:val="16"/>
                <w:szCs w:val="16"/>
              </w:rPr>
              <w:t xml:space="preserve"> </w:t>
            </w:r>
            <w:r w:rsidRPr="00D7170F">
              <w:rPr>
                <w:rFonts w:ascii="Calibri" w:eastAsiaTheme="majorEastAsia" w:hAnsi="Calibri"/>
                <w:color w:val="000000" w:themeColor="text1"/>
                <w:sz w:val="16"/>
                <w:szCs w:val="16"/>
              </w:rPr>
              <w:t>of Credits</w:t>
            </w:r>
          </w:p>
        </w:tc>
        <w:tc>
          <w:tcPr>
            <w:tcW w:w="2397" w:type="dxa"/>
            <w:gridSpan w:val="2"/>
            <w:tcBorders>
              <w:top w:val="single" w:sz="24" w:space="0" w:color="auto"/>
            </w:tcBorders>
            <w:vAlign w:val="center"/>
          </w:tcPr>
          <w:p w14:paraId="7D4FA7BB" w14:textId="77777777" w:rsidR="006C0BE2" w:rsidRPr="00D7170F" w:rsidRDefault="001513D6" w:rsidP="00F2124E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7170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授業担当教員</w:t>
            </w:r>
          </w:p>
          <w:p w14:paraId="73E2BAA6" w14:textId="131F8A8A" w:rsidR="001513D6" w:rsidRPr="00D7170F" w:rsidRDefault="00CB75ED" w:rsidP="00AC2BD5">
            <w:pPr>
              <w:spacing w:line="200" w:lineRule="exact"/>
              <w:jc w:val="center"/>
              <w:rPr>
                <w:rFonts w:ascii="Calibri" w:eastAsiaTheme="majorEastAsia" w:hAnsi="Calibri"/>
                <w:color w:val="000000" w:themeColor="text1"/>
                <w:sz w:val="16"/>
                <w:szCs w:val="16"/>
              </w:rPr>
            </w:pPr>
            <w:r w:rsidRPr="00D7170F">
              <w:rPr>
                <w:rFonts w:ascii="Calibri" w:eastAsiaTheme="majorEastAsia" w:hAnsi="Calibri"/>
                <w:color w:val="000000" w:themeColor="text1"/>
                <w:sz w:val="16"/>
                <w:szCs w:val="16"/>
              </w:rPr>
              <w:t xml:space="preserve">Consent of </w:t>
            </w:r>
            <w:r w:rsidR="00B42399" w:rsidRPr="00D7170F">
              <w:rPr>
                <w:rFonts w:ascii="Calibri" w:eastAsiaTheme="majorEastAsia" w:hAnsi="Calibri"/>
                <w:color w:val="000000" w:themeColor="text1"/>
                <w:sz w:val="16"/>
                <w:szCs w:val="16"/>
              </w:rPr>
              <w:t>C</w:t>
            </w:r>
            <w:r w:rsidR="00695653" w:rsidRPr="00D7170F">
              <w:rPr>
                <w:rFonts w:ascii="Calibri" w:eastAsiaTheme="majorEastAsia" w:hAnsi="Calibri"/>
                <w:color w:val="000000" w:themeColor="text1"/>
                <w:sz w:val="16"/>
                <w:szCs w:val="16"/>
              </w:rPr>
              <w:t xml:space="preserve">ourse </w:t>
            </w:r>
            <w:r w:rsidR="00CD3E41" w:rsidRPr="00D7170F">
              <w:rPr>
                <w:rFonts w:ascii="Calibri" w:eastAsiaTheme="majorEastAsia" w:hAnsi="Calibri"/>
                <w:color w:val="000000" w:themeColor="text1"/>
                <w:sz w:val="16"/>
                <w:szCs w:val="16"/>
              </w:rPr>
              <w:t>Instructor</w:t>
            </w:r>
            <w:r w:rsidR="006C0BE2" w:rsidRPr="00D7170F">
              <w:rPr>
                <w:rFonts w:ascii="Calibri" w:eastAsiaTheme="majorEastAsia" w:hAnsi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C1F6D1C" w14:textId="77777777" w:rsidR="001513D6" w:rsidRPr="00D7170F" w:rsidRDefault="001513D6" w:rsidP="00F2124E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D7170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認定希望欄</w:t>
            </w:r>
          </w:p>
          <w:p w14:paraId="3CA9C049" w14:textId="77777777" w:rsidR="006C0BE2" w:rsidRPr="00D7170F" w:rsidRDefault="00FE125E" w:rsidP="00F2124E">
            <w:pPr>
              <w:spacing w:line="200" w:lineRule="exact"/>
              <w:jc w:val="center"/>
              <w:rPr>
                <w:rFonts w:ascii="Calibri" w:eastAsiaTheme="majorEastAsia" w:hAnsi="Calibri"/>
                <w:color w:val="000000" w:themeColor="text1"/>
                <w:sz w:val="16"/>
                <w:szCs w:val="16"/>
              </w:rPr>
            </w:pPr>
            <w:r w:rsidRPr="00D7170F">
              <w:rPr>
                <w:rFonts w:ascii="Calibri" w:eastAsiaTheme="majorEastAsia" w:hAnsi="Calibri"/>
                <w:color w:val="000000" w:themeColor="text1"/>
                <w:sz w:val="16"/>
                <w:szCs w:val="16"/>
              </w:rPr>
              <w:t>Wish</w:t>
            </w:r>
            <w:r w:rsidR="00CD3E41" w:rsidRPr="00D7170F">
              <w:rPr>
                <w:rFonts w:ascii="Calibri" w:eastAsiaTheme="majorEastAsia" w:hAnsi="Calibri"/>
                <w:color w:val="000000" w:themeColor="text1"/>
                <w:sz w:val="16"/>
                <w:szCs w:val="16"/>
              </w:rPr>
              <w:t xml:space="preserve"> to be approved</w:t>
            </w:r>
          </w:p>
        </w:tc>
        <w:tc>
          <w:tcPr>
            <w:tcW w:w="1843" w:type="dxa"/>
            <w:gridSpan w:val="2"/>
            <w:tcBorders>
              <w:left w:val="single" w:sz="24" w:space="0" w:color="auto"/>
            </w:tcBorders>
            <w:vAlign w:val="center"/>
          </w:tcPr>
          <w:p w14:paraId="574286B0" w14:textId="77777777" w:rsidR="00CD3E41" w:rsidRPr="00D7170F" w:rsidRDefault="001513D6" w:rsidP="00F2124E">
            <w:pPr>
              <w:spacing w:line="200" w:lineRule="exact"/>
              <w:jc w:val="center"/>
              <w:rPr>
                <w:rFonts w:ascii="Calibri" w:eastAsiaTheme="majorEastAsia" w:hAnsi="Calibri"/>
                <w:color w:val="000000" w:themeColor="text1"/>
                <w:sz w:val="16"/>
                <w:szCs w:val="16"/>
              </w:rPr>
            </w:pPr>
            <w:r w:rsidRPr="00D7170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＊専攻長認定欄</w:t>
            </w:r>
          </w:p>
          <w:p w14:paraId="2E35E36F" w14:textId="3C128C00" w:rsidR="001513D6" w:rsidRPr="00D7170F" w:rsidRDefault="00CD3E41" w:rsidP="00695653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90"/>
              </w:rPr>
            </w:pPr>
            <w:r w:rsidRPr="00D7170F">
              <w:rPr>
                <w:rFonts w:ascii="Calibri" w:eastAsiaTheme="majorEastAsia" w:hAnsi="Calibri"/>
                <w:color w:val="000000" w:themeColor="text1"/>
                <w:w w:val="90"/>
                <w:sz w:val="16"/>
                <w:szCs w:val="16"/>
              </w:rPr>
              <w:t xml:space="preserve">Approval </w:t>
            </w:r>
            <w:r w:rsidR="00695653" w:rsidRPr="00D7170F">
              <w:rPr>
                <w:rFonts w:ascii="Calibri" w:eastAsiaTheme="majorEastAsia" w:hAnsi="Calibri"/>
                <w:color w:val="000000" w:themeColor="text1"/>
                <w:w w:val="90"/>
                <w:sz w:val="16"/>
                <w:szCs w:val="16"/>
              </w:rPr>
              <w:t xml:space="preserve">of </w:t>
            </w:r>
            <w:r w:rsidRPr="00D7170F">
              <w:rPr>
                <w:rFonts w:ascii="Calibri" w:eastAsiaTheme="majorEastAsia" w:hAnsi="Calibri"/>
                <w:color w:val="000000" w:themeColor="text1"/>
                <w:w w:val="90"/>
                <w:sz w:val="16"/>
                <w:szCs w:val="16"/>
              </w:rPr>
              <w:t>De</w:t>
            </w:r>
            <w:r w:rsidR="00D61121" w:rsidRPr="00D7170F">
              <w:rPr>
                <w:rFonts w:ascii="Calibri" w:eastAsiaTheme="majorEastAsia" w:hAnsi="Calibri" w:hint="eastAsia"/>
                <w:color w:val="000000" w:themeColor="text1"/>
                <w:w w:val="90"/>
                <w:sz w:val="16"/>
                <w:szCs w:val="16"/>
              </w:rPr>
              <w:t>p</w:t>
            </w:r>
            <w:r w:rsidRPr="00D7170F">
              <w:rPr>
                <w:rFonts w:ascii="Calibri" w:eastAsiaTheme="majorEastAsia" w:hAnsi="Calibri"/>
                <w:color w:val="000000" w:themeColor="text1"/>
                <w:w w:val="90"/>
                <w:sz w:val="16"/>
                <w:szCs w:val="16"/>
              </w:rPr>
              <w:t>t</w:t>
            </w:r>
            <w:r w:rsidR="00D61121" w:rsidRPr="00D7170F">
              <w:rPr>
                <w:rFonts w:ascii="Calibri" w:eastAsiaTheme="majorEastAsia" w:hAnsi="Calibri"/>
                <w:color w:val="000000" w:themeColor="text1"/>
                <w:w w:val="90"/>
                <w:sz w:val="16"/>
                <w:szCs w:val="16"/>
              </w:rPr>
              <w:t xml:space="preserve">. </w:t>
            </w:r>
            <w:r w:rsidRPr="00D7170F">
              <w:rPr>
                <w:rFonts w:ascii="Calibri" w:eastAsiaTheme="majorEastAsia" w:hAnsi="Calibri"/>
                <w:color w:val="000000" w:themeColor="text1"/>
                <w:w w:val="90"/>
                <w:sz w:val="16"/>
                <w:szCs w:val="16"/>
              </w:rPr>
              <w:t>Chair</w:t>
            </w:r>
          </w:p>
        </w:tc>
      </w:tr>
      <w:tr w:rsidR="00D7170F" w:rsidRPr="00D7170F" w14:paraId="187E5BF2" w14:textId="77777777" w:rsidTr="00747055">
        <w:tc>
          <w:tcPr>
            <w:tcW w:w="1271" w:type="dxa"/>
            <w:vMerge/>
            <w:tcBorders>
              <w:left w:val="single" w:sz="24" w:space="0" w:color="auto"/>
            </w:tcBorders>
            <w:vAlign w:val="center"/>
          </w:tcPr>
          <w:p w14:paraId="3ECA7576" w14:textId="77777777" w:rsidR="001513D6" w:rsidRPr="00D7170F" w:rsidRDefault="001513D6" w:rsidP="006C0BE2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9" w:type="dxa"/>
            <w:vMerge/>
            <w:vAlign w:val="center"/>
          </w:tcPr>
          <w:p w14:paraId="78090EB9" w14:textId="77777777" w:rsidR="001513D6" w:rsidRPr="00D7170F" w:rsidRDefault="001513D6" w:rsidP="006C0BE2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0E86CDC4" w14:textId="77777777" w:rsidR="001513D6" w:rsidRPr="00D7170F" w:rsidRDefault="001513D6" w:rsidP="006C0BE2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80" w:type="dxa"/>
            <w:vMerge/>
            <w:vAlign w:val="center"/>
          </w:tcPr>
          <w:p w14:paraId="649083BC" w14:textId="77777777" w:rsidR="001513D6" w:rsidRPr="00D7170F" w:rsidRDefault="001513D6" w:rsidP="006C0BE2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30" w:type="dxa"/>
            <w:vAlign w:val="center"/>
          </w:tcPr>
          <w:p w14:paraId="171AB198" w14:textId="77777777" w:rsidR="001513D6" w:rsidRPr="00D7170F" w:rsidRDefault="001513D6" w:rsidP="006C0BE2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7170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氏名</w:t>
            </w:r>
            <w:r w:rsidR="006C0BE2" w:rsidRPr="00D7170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6C0BE2" w:rsidRPr="00D7170F">
              <w:rPr>
                <w:rFonts w:ascii="Calibri" w:eastAsiaTheme="majorEastAsia" w:hAnsi="Calibr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61BD614" w14:textId="77777777" w:rsidR="001513D6" w:rsidRPr="00D7170F" w:rsidRDefault="001513D6" w:rsidP="006C0BE2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7170F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認印</w:t>
            </w:r>
            <w:r w:rsidR="006C0BE2" w:rsidRPr="00D7170F">
              <w:rPr>
                <w:rFonts w:ascii="Calibri" w:eastAsiaTheme="majorEastAsia" w:hAnsi="Calibri"/>
                <w:color w:val="000000" w:themeColor="text1"/>
                <w:sz w:val="20"/>
                <w:szCs w:val="20"/>
              </w:rPr>
              <w:t>Seal</w:t>
            </w:r>
          </w:p>
        </w:tc>
        <w:tc>
          <w:tcPr>
            <w:tcW w:w="851" w:type="dxa"/>
            <w:vAlign w:val="center"/>
          </w:tcPr>
          <w:p w14:paraId="24F0B082" w14:textId="77777777" w:rsidR="001513D6" w:rsidRPr="00D7170F" w:rsidRDefault="001513D6" w:rsidP="006C0BE2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D7170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履修のみ</w:t>
            </w:r>
          </w:p>
          <w:p w14:paraId="40B02CCA" w14:textId="77777777" w:rsidR="006C0BE2" w:rsidRPr="00D7170F" w:rsidRDefault="00844F98" w:rsidP="006C0BE2">
            <w:pPr>
              <w:spacing w:line="220" w:lineRule="exact"/>
              <w:jc w:val="center"/>
              <w:rPr>
                <w:rFonts w:ascii="Calibri" w:eastAsiaTheme="majorEastAsia" w:hAnsi="Calibri"/>
                <w:color w:val="000000" w:themeColor="text1"/>
                <w:w w:val="97"/>
                <w:sz w:val="16"/>
                <w:szCs w:val="16"/>
              </w:rPr>
            </w:pPr>
            <w:r w:rsidRPr="00D7170F">
              <w:rPr>
                <w:rFonts w:ascii="Calibri" w:eastAsiaTheme="majorEastAsia" w:hAnsi="Calibri"/>
                <w:color w:val="000000" w:themeColor="text1"/>
                <w:w w:val="90"/>
                <w:sz w:val="16"/>
                <w:szCs w:val="16"/>
              </w:rPr>
              <w:t>Registration</w:t>
            </w:r>
            <w:r w:rsidRPr="00D7170F">
              <w:rPr>
                <w:rFonts w:ascii="Calibri" w:eastAsiaTheme="majorEastAsia" w:hAnsi="Calibri"/>
                <w:color w:val="000000" w:themeColor="text1"/>
                <w:w w:val="97"/>
                <w:sz w:val="16"/>
                <w:szCs w:val="16"/>
              </w:rPr>
              <w:t xml:space="preserve"> </w:t>
            </w:r>
            <w:r w:rsidR="00CD3E41" w:rsidRPr="00D7170F">
              <w:rPr>
                <w:rFonts w:ascii="Calibri" w:eastAsiaTheme="majorEastAsia" w:hAnsi="Calibri"/>
                <w:color w:val="000000" w:themeColor="text1"/>
                <w:w w:val="97"/>
                <w:sz w:val="16"/>
                <w:szCs w:val="16"/>
              </w:rPr>
              <w:t>only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14:paraId="41B318C0" w14:textId="77777777" w:rsidR="001513D6" w:rsidRPr="00D7170F" w:rsidRDefault="001513D6" w:rsidP="009147E9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90"/>
                <w:sz w:val="18"/>
                <w:szCs w:val="18"/>
              </w:rPr>
            </w:pPr>
            <w:r w:rsidRPr="00D7170F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18"/>
                <w:szCs w:val="18"/>
              </w:rPr>
              <w:t>関連科目</w:t>
            </w:r>
          </w:p>
          <w:p w14:paraId="0EC94FA6" w14:textId="77777777" w:rsidR="001513D6" w:rsidRPr="00D7170F" w:rsidRDefault="001513D6" w:rsidP="009147E9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90"/>
                <w:sz w:val="18"/>
                <w:szCs w:val="18"/>
              </w:rPr>
            </w:pPr>
            <w:r w:rsidRPr="00D7170F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18"/>
                <w:szCs w:val="18"/>
              </w:rPr>
              <w:t>として</w:t>
            </w:r>
          </w:p>
          <w:p w14:paraId="5C015B3C" w14:textId="77777777" w:rsidR="006C0BE2" w:rsidRPr="00D7170F" w:rsidRDefault="00FE125E" w:rsidP="00FE125E">
            <w:pPr>
              <w:spacing w:line="140" w:lineRule="exact"/>
              <w:jc w:val="center"/>
              <w:rPr>
                <w:rFonts w:ascii="Calibri" w:eastAsiaTheme="majorEastAsia" w:hAnsi="Calibri"/>
                <w:color w:val="000000" w:themeColor="text1"/>
                <w:w w:val="90"/>
                <w:sz w:val="16"/>
                <w:szCs w:val="16"/>
              </w:rPr>
            </w:pPr>
            <w:r w:rsidRPr="00D7170F">
              <w:rPr>
                <w:rFonts w:ascii="Calibri" w:eastAsiaTheme="majorEastAsia" w:hAnsi="Calibri"/>
                <w:color w:val="000000" w:themeColor="text1"/>
                <w:w w:val="90"/>
                <w:sz w:val="16"/>
                <w:szCs w:val="16"/>
              </w:rPr>
              <w:t xml:space="preserve">Certify </w:t>
            </w:r>
            <w:r w:rsidR="009147E9" w:rsidRPr="00D7170F">
              <w:rPr>
                <w:rFonts w:ascii="Calibri" w:eastAsiaTheme="majorEastAsia" w:hAnsi="Calibri"/>
                <w:color w:val="000000" w:themeColor="text1"/>
                <w:w w:val="90"/>
                <w:sz w:val="16"/>
                <w:szCs w:val="16"/>
              </w:rPr>
              <w:t>as related course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vAlign w:val="center"/>
          </w:tcPr>
          <w:p w14:paraId="3B15F506" w14:textId="77777777" w:rsidR="001513D6" w:rsidRPr="00D7170F" w:rsidRDefault="001513D6" w:rsidP="009147E9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70"/>
                <w:sz w:val="18"/>
                <w:szCs w:val="18"/>
              </w:rPr>
            </w:pPr>
            <w:r w:rsidRPr="00D7170F">
              <w:rPr>
                <w:rFonts w:asciiTheme="majorEastAsia" w:eastAsiaTheme="majorEastAsia" w:hAnsiTheme="majorEastAsia" w:hint="eastAsia"/>
                <w:color w:val="000000" w:themeColor="text1"/>
                <w:w w:val="70"/>
                <w:sz w:val="18"/>
                <w:szCs w:val="18"/>
              </w:rPr>
              <w:t>履</w:t>
            </w:r>
            <w:r w:rsidR="00234771" w:rsidRPr="00D7170F">
              <w:rPr>
                <w:rFonts w:asciiTheme="majorEastAsia" w:eastAsiaTheme="majorEastAsia" w:hAnsiTheme="majorEastAsia" w:hint="eastAsia"/>
                <w:color w:val="000000" w:themeColor="text1"/>
                <w:w w:val="70"/>
                <w:sz w:val="18"/>
                <w:szCs w:val="18"/>
              </w:rPr>
              <w:t>修のみ認定</w:t>
            </w:r>
          </w:p>
          <w:p w14:paraId="5465B40E" w14:textId="77777777" w:rsidR="001513D6" w:rsidRPr="00D7170F" w:rsidRDefault="00844F98" w:rsidP="009147E9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D7170F">
              <w:rPr>
                <w:rFonts w:ascii="Calibri" w:eastAsiaTheme="majorEastAsia" w:hAnsi="Calibri"/>
                <w:color w:val="000000" w:themeColor="text1"/>
                <w:w w:val="90"/>
                <w:sz w:val="16"/>
                <w:szCs w:val="16"/>
              </w:rPr>
              <w:t>Registration</w:t>
            </w:r>
            <w:r w:rsidRPr="00D7170F">
              <w:rPr>
                <w:rFonts w:ascii="Calibri" w:eastAsiaTheme="majorEastAsia" w:hAnsi="Calibri"/>
                <w:color w:val="000000" w:themeColor="text1"/>
                <w:w w:val="97"/>
                <w:sz w:val="16"/>
                <w:szCs w:val="16"/>
              </w:rPr>
              <w:t xml:space="preserve"> only</w:t>
            </w:r>
          </w:p>
        </w:tc>
        <w:tc>
          <w:tcPr>
            <w:tcW w:w="993" w:type="dxa"/>
            <w:vAlign w:val="center"/>
          </w:tcPr>
          <w:p w14:paraId="5CB964DC" w14:textId="77777777" w:rsidR="00CD3E41" w:rsidRPr="00D7170F" w:rsidRDefault="00CD3E41" w:rsidP="009147E9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90"/>
                <w:sz w:val="18"/>
                <w:szCs w:val="18"/>
              </w:rPr>
            </w:pPr>
            <w:r w:rsidRPr="00D7170F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18"/>
                <w:szCs w:val="18"/>
              </w:rPr>
              <w:t>関連科目</w:t>
            </w:r>
          </w:p>
          <w:p w14:paraId="4F5F3BB7" w14:textId="77777777" w:rsidR="00CD3E41" w:rsidRPr="00D7170F" w:rsidRDefault="00CD3E41" w:rsidP="009147E9">
            <w:pPr>
              <w:spacing w:line="2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90"/>
                <w:sz w:val="18"/>
                <w:szCs w:val="18"/>
              </w:rPr>
            </w:pPr>
            <w:r w:rsidRPr="00D7170F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18"/>
                <w:szCs w:val="18"/>
              </w:rPr>
              <w:t>として認定</w:t>
            </w:r>
          </w:p>
          <w:p w14:paraId="1382B59F" w14:textId="77777777" w:rsidR="001513D6" w:rsidRPr="00D7170F" w:rsidRDefault="00FE125E" w:rsidP="00A60964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90"/>
              </w:rPr>
            </w:pPr>
            <w:r w:rsidRPr="00D7170F">
              <w:rPr>
                <w:rFonts w:ascii="Calibri" w:eastAsiaTheme="majorEastAsia" w:hAnsi="Calibri"/>
                <w:color w:val="000000" w:themeColor="text1"/>
                <w:w w:val="90"/>
                <w:sz w:val="16"/>
                <w:szCs w:val="16"/>
              </w:rPr>
              <w:t>Certify</w:t>
            </w:r>
            <w:r w:rsidR="00A60964" w:rsidRPr="00D7170F">
              <w:rPr>
                <w:rFonts w:ascii="Calibri" w:eastAsiaTheme="majorEastAsia" w:hAnsi="Calibri"/>
                <w:color w:val="000000" w:themeColor="text1"/>
                <w:w w:val="90"/>
                <w:sz w:val="16"/>
                <w:szCs w:val="16"/>
              </w:rPr>
              <w:t xml:space="preserve"> as related course</w:t>
            </w:r>
          </w:p>
        </w:tc>
      </w:tr>
      <w:tr w:rsidR="00D7170F" w:rsidRPr="00D7170F" w14:paraId="749E459B" w14:textId="77777777" w:rsidTr="00747055">
        <w:trPr>
          <w:trHeight w:val="445"/>
        </w:trPr>
        <w:tc>
          <w:tcPr>
            <w:tcW w:w="1271" w:type="dxa"/>
            <w:tcBorders>
              <w:left w:val="single" w:sz="24" w:space="0" w:color="auto"/>
            </w:tcBorders>
          </w:tcPr>
          <w:p w14:paraId="429A1BD2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D2A1704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42C1B21F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80" w:type="dxa"/>
          </w:tcPr>
          <w:p w14:paraId="1BDB158C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830" w:type="dxa"/>
          </w:tcPr>
          <w:p w14:paraId="3ED65DDF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</w:tcPr>
          <w:p w14:paraId="40DC0ED3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5531942F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6A0EBF9D" w14:textId="77777777" w:rsidR="001513D6" w:rsidRPr="00D7170F" w:rsidRDefault="001513D6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14:paraId="52D9E37E" w14:textId="77777777" w:rsidR="001513D6" w:rsidRPr="00D7170F" w:rsidRDefault="001513D6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0BF9437A" w14:textId="77777777" w:rsidR="001513D6" w:rsidRPr="00D7170F" w:rsidRDefault="001513D6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D7170F" w:rsidRPr="00D7170F" w14:paraId="16EDC5BF" w14:textId="77777777" w:rsidTr="00747055">
        <w:trPr>
          <w:trHeight w:val="445"/>
        </w:trPr>
        <w:tc>
          <w:tcPr>
            <w:tcW w:w="1271" w:type="dxa"/>
            <w:tcBorders>
              <w:left w:val="single" w:sz="24" w:space="0" w:color="auto"/>
            </w:tcBorders>
          </w:tcPr>
          <w:p w14:paraId="76E1448A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B0F5E71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57A6D5B6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80" w:type="dxa"/>
          </w:tcPr>
          <w:p w14:paraId="36619DF4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830" w:type="dxa"/>
          </w:tcPr>
          <w:p w14:paraId="59F576A0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</w:tcPr>
          <w:p w14:paraId="38D4C1ED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552066DB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5716BD85" w14:textId="77777777" w:rsidR="001513D6" w:rsidRPr="00D7170F" w:rsidRDefault="001513D6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14:paraId="1E71689E" w14:textId="77777777" w:rsidR="001513D6" w:rsidRPr="00D7170F" w:rsidRDefault="001513D6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7FC72BF1" w14:textId="77777777" w:rsidR="001513D6" w:rsidRPr="00D7170F" w:rsidRDefault="001513D6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D7170F" w:rsidRPr="00D7170F" w14:paraId="105B752F" w14:textId="77777777" w:rsidTr="00747055">
        <w:trPr>
          <w:trHeight w:val="445"/>
        </w:trPr>
        <w:tc>
          <w:tcPr>
            <w:tcW w:w="1271" w:type="dxa"/>
            <w:tcBorders>
              <w:left w:val="single" w:sz="24" w:space="0" w:color="auto"/>
            </w:tcBorders>
          </w:tcPr>
          <w:p w14:paraId="5BC1B0EC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0AD3510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7FD96CCB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80" w:type="dxa"/>
          </w:tcPr>
          <w:p w14:paraId="532F9A9C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830" w:type="dxa"/>
          </w:tcPr>
          <w:p w14:paraId="644B3E0B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</w:tcPr>
          <w:p w14:paraId="35981100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25D10125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5E25C19B" w14:textId="77777777" w:rsidR="001513D6" w:rsidRPr="00D7170F" w:rsidRDefault="001513D6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14:paraId="698136FD" w14:textId="77777777" w:rsidR="001513D6" w:rsidRPr="00D7170F" w:rsidRDefault="001513D6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1D278664" w14:textId="77777777" w:rsidR="001513D6" w:rsidRPr="00D7170F" w:rsidRDefault="001513D6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8D7560" w:rsidRPr="00D7170F" w14:paraId="5F039C59" w14:textId="77777777" w:rsidTr="00747055">
        <w:trPr>
          <w:trHeight w:val="445"/>
        </w:trPr>
        <w:tc>
          <w:tcPr>
            <w:tcW w:w="1271" w:type="dxa"/>
            <w:tcBorders>
              <w:left w:val="single" w:sz="24" w:space="0" w:color="auto"/>
            </w:tcBorders>
          </w:tcPr>
          <w:p w14:paraId="29E3E091" w14:textId="77777777" w:rsidR="008D7560" w:rsidRPr="00D7170F" w:rsidRDefault="008D756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62AE9CD" w14:textId="77777777" w:rsidR="008D7560" w:rsidRPr="00D7170F" w:rsidRDefault="008D756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5758301E" w14:textId="77777777" w:rsidR="008D7560" w:rsidRPr="00D7170F" w:rsidRDefault="008D756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80" w:type="dxa"/>
          </w:tcPr>
          <w:p w14:paraId="6D3AD626" w14:textId="77777777" w:rsidR="008D7560" w:rsidRPr="00D7170F" w:rsidRDefault="008D756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830" w:type="dxa"/>
          </w:tcPr>
          <w:p w14:paraId="05365530" w14:textId="77777777" w:rsidR="008D7560" w:rsidRPr="00D7170F" w:rsidRDefault="008D756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</w:tcPr>
          <w:p w14:paraId="106EBCC6" w14:textId="77777777" w:rsidR="008D7560" w:rsidRPr="00D7170F" w:rsidRDefault="008D756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034CC376" w14:textId="77777777" w:rsidR="008D7560" w:rsidRPr="00D7170F" w:rsidRDefault="008D756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32F33CF1" w14:textId="77777777" w:rsidR="008D7560" w:rsidRPr="00D7170F" w:rsidRDefault="008D7560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14:paraId="3875B070" w14:textId="77777777" w:rsidR="008D7560" w:rsidRPr="00D7170F" w:rsidRDefault="008D7560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15FE7CBA" w14:textId="77777777" w:rsidR="008D7560" w:rsidRPr="00D7170F" w:rsidRDefault="008D7560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D7170F" w:rsidRPr="00D7170F" w14:paraId="6A0DE71C" w14:textId="77777777" w:rsidTr="00747055">
        <w:trPr>
          <w:trHeight w:val="445"/>
        </w:trPr>
        <w:tc>
          <w:tcPr>
            <w:tcW w:w="1271" w:type="dxa"/>
            <w:tcBorders>
              <w:left w:val="single" w:sz="24" w:space="0" w:color="auto"/>
            </w:tcBorders>
          </w:tcPr>
          <w:p w14:paraId="1FAB5129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A555782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070ABFE4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80" w:type="dxa"/>
          </w:tcPr>
          <w:p w14:paraId="42704101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830" w:type="dxa"/>
          </w:tcPr>
          <w:p w14:paraId="677A9F86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</w:tcPr>
          <w:p w14:paraId="6646C18D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437C3150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0E7CA3E8" w14:textId="77777777" w:rsidR="001513D6" w:rsidRPr="00D7170F" w:rsidRDefault="001513D6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14:paraId="5EA8A697" w14:textId="77777777" w:rsidR="001513D6" w:rsidRPr="00D7170F" w:rsidRDefault="001513D6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070BC840" w14:textId="77777777" w:rsidR="001513D6" w:rsidRPr="00D7170F" w:rsidRDefault="001513D6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D7170F" w:rsidRPr="00D7170F" w14:paraId="6CEA5D09" w14:textId="77777777" w:rsidTr="00747055">
        <w:trPr>
          <w:trHeight w:val="445"/>
        </w:trPr>
        <w:tc>
          <w:tcPr>
            <w:tcW w:w="1271" w:type="dxa"/>
            <w:tcBorders>
              <w:left w:val="single" w:sz="24" w:space="0" w:color="auto"/>
            </w:tcBorders>
          </w:tcPr>
          <w:p w14:paraId="32680F4A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D1F55DC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162DB9CF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80" w:type="dxa"/>
          </w:tcPr>
          <w:p w14:paraId="733DE85A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830" w:type="dxa"/>
          </w:tcPr>
          <w:p w14:paraId="2907C0B4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</w:tcPr>
          <w:p w14:paraId="2978848C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0F81A975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C4EA2A0" w14:textId="77777777" w:rsidR="001513D6" w:rsidRPr="00D7170F" w:rsidRDefault="001513D6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14:paraId="6FC1CC02" w14:textId="77777777" w:rsidR="001513D6" w:rsidRPr="00D7170F" w:rsidRDefault="001513D6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78BC5A8A" w14:textId="77777777" w:rsidR="001513D6" w:rsidRPr="00D7170F" w:rsidRDefault="001513D6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D7170F" w:rsidRPr="00D7170F" w14:paraId="73C16FB9" w14:textId="77777777" w:rsidTr="00747055">
        <w:trPr>
          <w:trHeight w:val="445"/>
        </w:trPr>
        <w:tc>
          <w:tcPr>
            <w:tcW w:w="1271" w:type="dxa"/>
            <w:tcBorders>
              <w:left w:val="single" w:sz="24" w:space="0" w:color="auto"/>
            </w:tcBorders>
          </w:tcPr>
          <w:p w14:paraId="76001AAD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D0C5B26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5E11CE31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80" w:type="dxa"/>
          </w:tcPr>
          <w:p w14:paraId="6C2024B6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830" w:type="dxa"/>
          </w:tcPr>
          <w:p w14:paraId="282D3E13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</w:tcPr>
          <w:p w14:paraId="6AB31E5D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74A0D037" w14:textId="77777777" w:rsidR="001513D6" w:rsidRPr="00D7170F" w:rsidRDefault="001513D6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5860C68A" w14:textId="77777777" w:rsidR="001513D6" w:rsidRPr="00D7170F" w:rsidRDefault="001513D6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14:paraId="13AD8004" w14:textId="77777777" w:rsidR="001513D6" w:rsidRPr="00D7170F" w:rsidRDefault="001513D6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0214D1CE" w14:textId="77777777" w:rsidR="001513D6" w:rsidRPr="00D7170F" w:rsidRDefault="001513D6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bookmarkStart w:id="0" w:name="_GoBack"/>
        <w:bookmarkEnd w:id="0"/>
      </w:tr>
      <w:tr w:rsidR="00D7170F" w:rsidRPr="00D7170F" w14:paraId="14FC1A5A" w14:textId="77777777" w:rsidTr="00747055">
        <w:trPr>
          <w:trHeight w:val="445"/>
        </w:trPr>
        <w:tc>
          <w:tcPr>
            <w:tcW w:w="1271" w:type="dxa"/>
            <w:tcBorders>
              <w:left w:val="single" w:sz="24" w:space="0" w:color="auto"/>
            </w:tcBorders>
          </w:tcPr>
          <w:p w14:paraId="5EE80CA3" w14:textId="77777777" w:rsidR="007C0950" w:rsidRPr="00D7170F" w:rsidRDefault="007C095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739A083" w14:textId="77777777" w:rsidR="007C0950" w:rsidRPr="00D7170F" w:rsidRDefault="007C095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48CF6628" w14:textId="77777777" w:rsidR="007C0950" w:rsidRPr="00D7170F" w:rsidRDefault="007C095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80" w:type="dxa"/>
          </w:tcPr>
          <w:p w14:paraId="578ED895" w14:textId="77777777" w:rsidR="007C0950" w:rsidRPr="00D7170F" w:rsidRDefault="007C095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830" w:type="dxa"/>
          </w:tcPr>
          <w:p w14:paraId="1E17B3FB" w14:textId="77777777" w:rsidR="007C0950" w:rsidRPr="00D7170F" w:rsidRDefault="007C095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</w:tcPr>
          <w:p w14:paraId="0E607496" w14:textId="77777777" w:rsidR="007C0950" w:rsidRPr="00D7170F" w:rsidRDefault="007C095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25654E26" w14:textId="77777777" w:rsidR="007C0950" w:rsidRPr="00D7170F" w:rsidRDefault="007C095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3A73CF5D" w14:textId="77777777" w:rsidR="007C0950" w:rsidRPr="00D7170F" w:rsidRDefault="007C0950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14:paraId="07E6E82C" w14:textId="77777777" w:rsidR="007C0950" w:rsidRPr="00D7170F" w:rsidRDefault="007C0950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40659B1A" w14:textId="77777777" w:rsidR="007C0950" w:rsidRPr="00D7170F" w:rsidRDefault="007C0950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D7170F" w:rsidRPr="00D7170F" w14:paraId="683102DA" w14:textId="77777777" w:rsidTr="00747055">
        <w:trPr>
          <w:trHeight w:val="445"/>
        </w:trPr>
        <w:tc>
          <w:tcPr>
            <w:tcW w:w="1271" w:type="dxa"/>
            <w:tcBorders>
              <w:left w:val="single" w:sz="24" w:space="0" w:color="auto"/>
              <w:bottom w:val="single" w:sz="24" w:space="0" w:color="auto"/>
            </w:tcBorders>
          </w:tcPr>
          <w:p w14:paraId="268BA35F" w14:textId="77777777" w:rsidR="007C0950" w:rsidRPr="00D7170F" w:rsidRDefault="007C095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56074196" w14:textId="77777777" w:rsidR="007C0950" w:rsidRPr="00D7170F" w:rsidRDefault="007C095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14:paraId="6F6BFBAB" w14:textId="77777777" w:rsidR="007C0950" w:rsidRPr="00D7170F" w:rsidRDefault="007C095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24" w:space="0" w:color="auto"/>
            </w:tcBorders>
          </w:tcPr>
          <w:p w14:paraId="1CA2C9B5" w14:textId="77777777" w:rsidR="007C0950" w:rsidRPr="00D7170F" w:rsidRDefault="007C095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830" w:type="dxa"/>
            <w:tcBorders>
              <w:bottom w:val="single" w:sz="24" w:space="0" w:color="auto"/>
            </w:tcBorders>
          </w:tcPr>
          <w:p w14:paraId="2C20DE86" w14:textId="77777777" w:rsidR="007C0950" w:rsidRPr="00D7170F" w:rsidRDefault="007C095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tr2bl w:val="single" w:sz="4" w:space="0" w:color="auto"/>
            </w:tcBorders>
          </w:tcPr>
          <w:p w14:paraId="0405963F" w14:textId="77777777" w:rsidR="007C0950" w:rsidRPr="00D7170F" w:rsidRDefault="007C095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14:paraId="6561A103" w14:textId="77777777" w:rsidR="007C0950" w:rsidRPr="00D7170F" w:rsidRDefault="007C0950" w:rsidP="00AE03D9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24" w:space="0" w:color="auto"/>
            </w:tcBorders>
          </w:tcPr>
          <w:p w14:paraId="6D6ADDC8" w14:textId="77777777" w:rsidR="007C0950" w:rsidRPr="00D7170F" w:rsidRDefault="007C0950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14:paraId="37CB3EDD" w14:textId="77777777" w:rsidR="007C0950" w:rsidRPr="00D7170F" w:rsidRDefault="007C0950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0B376BD8" w14:textId="77777777" w:rsidR="007C0950" w:rsidRPr="00D7170F" w:rsidRDefault="007C0950" w:rsidP="009147E9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</w:tbl>
    <w:p w14:paraId="3B4746AD" w14:textId="77777777" w:rsidR="00AE03D9" w:rsidRPr="00D7170F" w:rsidRDefault="00AE03D9" w:rsidP="00F2124E">
      <w:pPr>
        <w:spacing w:line="220" w:lineRule="exac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D7170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※1 リーディングプログラム科目に該当する場合は、○を付けてください。</w:t>
      </w:r>
      <w:r w:rsidR="00CD3E41" w:rsidRPr="00D7170F">
        <w:rPr>
          <w:rFonts w:asciiTheme="majorEastAsia" w:eastAsiaTheme="majorEastAsia" w:hAnsiTheme="majorEastAsia"/>
          <w:color w:val="000000" w:themeColor="text1"/>
          <w:sz w:val="16"/>
          <w:szCs w:val="16"/>
        </w:rPr>
        <w:t xml:space="preserve"> </w:t>
      </w:r>
    </w:p>
    <w:p w14:paraId="386F40C0" w14:textId="7202721B" w:rsidR="00CD3E41" w:rsidRPr="00D7170F" w:rsidRDefault="00AE03D9" w:rsidP="00F2124E">
      <w:pPr>
        <w:spacing w:line="220" w:lineRule="exac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D7170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また、</w:t>
      </w:r>
      <w:r w:rsidR="00E2146B" w:rsidRPr="00D7170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一定の条件を満たした</w:t>
      </w:r>
      <w:r w:rsidRPr="00D7170F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リーディングプログラム科目は、関連科目として認定されますので「関連科目として」に○を付けてください。</w:t>
      </w:r>
    </w:p>
    <w:p w14:paraId="1F13E0CA" w14:textId="7AAC5C12" w:rsidR="00BA6010" w:rsidRPr="00D7170F" w:rsidRDefault="00623577" w:rsidP="00FE125E">
      <w:pPr>
        <w:spacing w:line="220" w:lineRule="exact"/>
        <w:jc w:val="left"/>
        <w:rPr>
          <w:rFonts w:ascii="Calibri" w:eastAsiaTheme="majorEastAsia" w:hAnsi="Calibri"/>
          <w:color w:val="000000" w:themeColor="text1"/>
          <w:sz w:val="18"/>
          <w:szCs w:val="18"/>
        </w:rPr>
      </w:pPr>
      <w:r w:rsidRPr="00D7170F">
        <w:rPr>
          <w:rFonts w:ascii="Calibri" w:eastAsiaTheme="majorEastAsia" w:hAnsi="Calibri" w:hint="eastAsia"/>
          <w:color w:val="000000" w:themeColor="text1"/>
          <w:sz w:val="18"/>
          <w:szCs w:val="18"/>
        </w:rPr>
        <w:t>I</w:t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f it is offered by </w:t>
      </w:r>
      <w:r w:rsidR="00BA6010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Leading Program, </w:t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>put</w:t>
      </w:r>
      <w:r w:rsidR="00BA3021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 a</w:t>
      </w:r>
      <w:r w:rsidRPr="00D7170F">
        <w:rPr>
          <w:rFonts w:ascii="Calibri" w:eastAsiaTheme="majorEastAsia" w:hAnsi="Calibri"/>
          <w:color w:val="000000" w:themeColor="text1"/>
          <w:sz w:val="12"/>
          <w:szCs w:val="12"/>
        </w:rPr>
        <w:t xml:space="preserve"> </w:t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>〇</w:t>
      </w:r>
      <w:r w:rsidR="00FE125E" w:rsidRPr="00D7170F">
        <w:rPr>
          <w:rFonts w:ascii="Calibri" w:eastAsiaTheme="majorEastAsia" w:hAnsi="Calibri" w:hint="eastAsia"/>
          <w:color w:val="000000" w:themeColor="text1"/>
          <w:sz w:val="12"/>
          <w:szCs w:val="12"/>
        </w:rPr>
        <w:t xml:space="preserve"> </w:t>
      </w:r>
      <w:r w:rsidR="00BA3021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in </w:t>
      </w:r>
      <w:r w:rsidR="00907A78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the </w:t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>“Leading Program”</w:t>
      </w:r>
      <w:r w:rsidR="00907A78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 column</w:t>
      </w:r>
      <w:r w:rsidR="00585A86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. </w:t>
      </w:r>
      <w:r w:rsidR="00907A78" w:rsidRPr="00D7170F">
        <w:rPr>
          <w:rFonts w:ascii="Calibri" w:eastAsiaTheme="majorEastAsia" w:hAnsi="Calibri"/>
          <w:color w:val="000000" w:themeColor="text1"/>
          <w:sz w:val="18"/>
          <w:szCs w:val="18"/>
        </w:rPr>
        <w:t>And i</w:t>
      </w:r>
      <w:r w:rsidR="00585A86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f it meets the certain </w:t>
      </w:r>
      <w:r w:rsidR="00907A78" w:rsidRPr="00D7170F">
        <w:rPr>
          <w:rFonts w:ascii="Calibri" w:eastAsiaTheme="majorEastAsia" w:hAnsi="Calibri"/>
          <w:color w:val="000000" w:themeColor="text1"/>
          <w:sz w:val="18"/>
          <w:szCs w:val="18"/>
        </w:rPr>
        <w:t>conditions</w:t>
      </w:r>
      <w:r w:rsidR="00585A86" w:rsidRPr="00D7170F">
        <w:rPr>
          <w:rFonts w:ascii="Calibri" w:eastAsiaTheme="majorEastAsia" w:hAnsi="Calibri"/>
          <w:color w:val="000000" w:themeColor="text1"/>
          <w:sz w:val="18"/>
          <w:szCs w:val="18"/>
        </w:rPr>
        <w:t>, put a</w:t>
      </w:r>
      <w:r w:rsidR="00907A78" w:rsidRPr="00D7170F">
        <w:rPr>
          <w:rFonts w:ascii="Calibri" w:eastAsiaTheme="majorEastAsia" w:hAnsi="Calibri"/>
          <w:color w:val="000000" w:themeColor="text1"/>
          <w:sz w:val="18"/>
          <w:szCs w:val="18"/>
        </w:rPr>
        <w:t>nother</w:t>
      </w:r>
      <w:r w:rsidR="00585A86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 </w:t>
      </w:r>
      <w:r w:rsidR="00585A86" w:rsidRPr="00D7170F">
        <w:rPr>
          <w:rFonts w:ascii="Calibri" w:eastAsiaTheme="majorEastAsia" w:hAnsi="Calibri"/>
          <w:color w:val="000000" w:themeColor="text1"/>
          <w:sz w:val="18"/>
          <w:szCs w:val="18"/>
        </w:rPr>
        <w:t>〇</w:t>
      </w:r>
      <w:r w:rsidR="00585A86" w:rsidRPr="00D7170F">
        <w:rPr>
          <w:rFonts w:ascii="Calibri" w:eastAsiaTheme="majorEastAsia" w:hAnsi="Calibri" w:hint="eastAsia"/>
          <w:color w:val="000000" w:themeColor="text1"/>
          <w:sz w:val="18"/>
          <w:szCs w:val="18"/>
        </w:rPr>
        <w:t xml:space="preserve"> </w:t>
      </w:r>
      <w:r w:rsidR="00585A86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in </w:t>
      </w:r>
      <w:r w:rsidR="00907A78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the </w:t>
      </w:r>
      <w:r w:rsidR="00CD3E41" w:rsidRPr="00D7170F">
        <w:rPr>
          <w:rFonts w:ascii="Calibri" w:eastAsiaTheme="majorEastAsia" w:hAnsi="Calibri"/>
          <w:color w:val="000000" w:themeColor="text1"/>
          <w:sz w:val="18"/>
          <w:szCs w:val="18"/>
        </w:rPr>
        <w:t>“</w:t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Certify </w:t>
      </w:r>
      <w:r w:rsidR="00FE125E" w:rsidRPr="00D7170F">
        <w:rPr>
          <w:rFonts w:ascii="Calibri" w:eastAsiaTheme="majorEastAsia" w:hAnsi="Calibri"/>
          <w:color w:val="000000" w:themeColor="text1"/>
          <w:sz w:val="18"/>
          <w:szCs w:val="18"/>
        </w:rPr>
        <w:t>as related course</w:t>
      </w:r>
      <w:r w:rsidR="00CD3E41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” </w:t>
      </w:r>
      <w:r w:rsidR="00BA3021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column </w:t>
      </w:r>
      <w:r w:rsidR="00CD3E41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for </w:t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it </w:t>
      </w:r>
      <w:r w:rsidR="00CD3E41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to be </w:t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certified as </w:t>
      </w:r>
      <w:r w:rsidR="00BA3021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a </w:t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>related course.</w:t>
      </w:r>
    </w:p>
    <w:p w14:paraId="58A37375" w14:textId="77777777" w:rsidR="00AE03D9" w:rsidRPr="00D7170F" w:rsidRDefault="00AE03D9" w:rsidP="00AE03D9">
      <w:pPr>
        <w:spacing w:line="260" w:lineRule="exact"/>
        <w:rPr>
          <w:rFonts w:ascii="Calibri" w:eastAsiaTheme="majorEastAsia" w:hAnsi="Calibri"/>
          <w:color w:val="000000" w:themeColor="text1"/>
          <w:sz w:val="18"/>
          <w:szCs w:val="18"/>
        </w:rPr>
      </w:pP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ab/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ab/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ab/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ab/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ab/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ab/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ab/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ab/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ab/>
      </w:r>
    </w:p>
    <w:p w14:paraId="119133B0" w14:textId="77777777" w:rsidR="00BA6010" w:rsidRPr="00D7170F" w:rsidRDefault="00AE03D9" w:rsidP="00F2124E">
      <w:pPr>
        <w:spacing w:line="240" w:lineRule="exact"/>
        <w:ind w:firstLineChars="100" w:firstLine="2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D7170F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＊専攻長は、認定の可否（○×印）を記入してください。</w:t>
      </w:r>
    </w:p>
    <w:p w14:paraId="0A7894CC" w14:textId="77777777" w:rsidR="00AE03D9" w:rsidRPr="00D7170F" w:rsidRDefault="00AE03D9" w:rsidP="00F2124E">
      <w:pPr>
        <w:spacing w:line="240" w:lineRule="exact"/>
        <w:ind w:firstLineChars="100" w:firstLine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ab/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ab/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ab/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ab/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ab/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ab/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ab/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ab/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ab/>
      </w:r>
      <w:r w:rsidRPr="00D7170F">
        <w:rPr>
          <w:rFonts w:asciiTheme="majorEastAsia" w:eastAsiaTheme="majorEastAsia" w:hAnsiTheme="majorEastAsia"/>
          <w:color w:val="000000" w:themeColor="text1"/>
          <w:sz w:val="18"/>
          <w:szCs w:val="18"/>
        </w:rPr>
        <w:tab/>
      </w:r>
      <w:r w:rsidRPr="00D7170F">
        <w:rPr>
          <w:rFonts w:asciiTheme="majorEastAsia" w:eastAsiaTheme="majorEastAsia" w:hAnsiTheme="majorEastAsia"/>
          <w:color w:val="000000" w:themeColor="text1"/>
          <w:sz w:val="18"/>
          <w:szCs w:val="18"/>
        </w:rPr>
        <w:tab/>
      </w:r>
      <w:r w:rsidRPr="00D7170F">
        <w:rPr>
          <w:rFonts w:asciiTheme="majorEastAsia" w:eastAsiaTheme="majorEastAsia" w:hAnsiTheme="majorEastAsia"/>
          <w:color w:val="000000" w:themeColor="text1"/>
          <w:sz w:val="18"/>
          <w:szCs w:val="18"/>
        </w:rPr>
        <w:tab/>
      </w:r>
    </w:p>
    <w:p w14:paraId="4EF10FE1" w14:textId="77777777" w:rsidR="00BA6010" w:rsidRPr="00D7170F" w:rsidRDefault="00AE03D9" w:rsidP="00F2124E">
      <w:pPr>
        <w:spacing w:line="240" w:lineRule="exac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D7170F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願い出のあった上記については、認定欄に○印を付した科目の履修を認める。</w:t>
      </w:r>
    </w:p>
    <w:p w14:paraId="10FB064E" w14:textId="77777777" w:rsidR="00BA6010" w:rsidRPr="00D7170F" w:rsidRDefault="00623577" w:rsidP="00F2124E">
      <w:pPr>
        <w:spacing w:line="240" w:lineRule="exact"/>
        <w:rPr>
          <w:rFonts w:ascii="Calibri" w:eastAsiaTheme="majorEastAsia" w:hAnsi="Calibri"/>
          <w:color w:val="000000" w:themeColor="text1"/>
          <w:sz w:val="18"/>
          <w:szCs w:val="18"/>
        </w:rPr>
      </w:pP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I approve your request </w:t>
      </w:r>
      <w:r w:rsidR="0045185F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by </w:t>
      </w:r>
      <w:r w:rsidR="00A60964" w:rsidRPr="00D7170F">
        <w:rPr>
          <w:rFonts w:ascii="Calibri" w:eastAsiaTheme="majorEastAsia" w:hAnsi="Calibri"/>
          <w:color w:val="000000" w:themeColor="text1"/>
          <w:sz w:val="18"/>
          <w:szCs w:val="18"/>
        </w:rPr>
        <w:t>putting</w:t>
      </w:r>
      <w:r w:rsidR="00F955C7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 </w:t>
      </w:r>
      <w:r w:rsidR="00F955C7" w:rsidRPr="00D7170F">
        <w:rPr>
          <w:rFonts w:ascii="Calibri" w:eastAsiaTheme="majorEastAsia" w:hAnsi="Calibri"/>
          <w:color w:val="000000" w:themeColor="text1"/>
          <w:sz w:val="18"/>
          <w:szCs w:val="18"/>
        </w:rPr>
        <w:t>〇</w:t>
      </w:r>
      <w:r w:rsidR="00F955C7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 marks </w:t>
      </w:r>
      <w:r w:rsidR="00A60964" w:rsidRPr="00D7170F">
        <w:rPr>
          <w:rFonts w:ascii="Calibri" w:eastAsiaTheme="majorEastAsia" w:hAnsi="Calibri"/>
          <w:color w:val="000000" w:themeColor="text1"/>
          <w:sz w:val="18"/>
          <w:szCs w:val="18"/>
        </w:rPr>
        <w:t>to the relevant columns</w:t>
      </w:r>
      <w:r w:rsidR="00F955C7" w:rsidRPr="00D7170F">
        <w:rPr>
          <w:rFonts w:ascii="Calibri" w:eastAsiaTheme="majorEastAsia" w:hAnsi="Calibri"/>
          <w:color w:val="000000" w:themeColor="text1"/>
          <w:sz w:val="18"/>
          <w:szCs w:val="18"/>
        </w:rPr>
        <w:t>.</w:t>
      </w:r>
      <w:r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 </w:t>
      </w:r>
      <w:r w:rsidR="00BA6010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 </w:t>
      </w:r>
    </w:p>
    <w:p w14:paraId="092D9077" w14:textId="77777777" w:rsidR="00AE03D9" w:rsidRPr="00D7170F" w:rsidRDefault="00AE03D9" w:rsidP="00AE03D9">
      <w:pPr>
        <w:spacing w:line="260" w:lineRule="exact"/>
        <w:rPr>
          <w:rFonts w:ascii="Calibri" w:eastAsiaTheme="majorEastAsia" w:hAnsi="Calibri"/>
          <w:color w:val="000000" w:themeColor="text1"/>
          <w:sz w:val="20"/>
          <w:szCs w:val="20"/>
        </w:rPr>
      </w:pP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</w:p>
    <w:p w14:paraId="340BEC90" w14:textId="77777777" w:rsidR="002D502F" w:rsidRPr="00D7170F" w:rsidRDefault="00AE03D9" w:rsidP="002D502F">
      <w:pPr>
        <w:spacing w:line="240" w:lineRule="exact"/>
        <w:ind w:left="700" w:hangingChars="350" w:hanging="700"/>
        <w:jc w:val="left"/>
        <w:rPr>
          <w:rFonts w:ascii="Calibri" w:eastAsiaTheme="majorEastAsia" w:hAnsi="Calibri"/>
          <w:color w:val="000000" w:themeColor="text1"/>
          <w:sz w:val="20"/>
          <w:szCs w:val="20"/>
        </w:rPr>
      </w:pP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　　</w:t>
      </w:r>
      <w:r w:rsidR="00F955C7"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 </w:t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</w:t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>・履修のみ認定</w:t>
      </w:r>
      <w:r w:rsidR="00F955C7"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</w:t>
      </w:r>
      <w:r w:rsidR="00234771"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</w:t>
      </w:r>
      <w:r w:rsidR="007C0950" w:rsidRPr="00D7170F">
        <w:rPr>
          <w:rFonts w:ascii="Calibri" w:eastAsiaTheme="majorEastAsia" w:hAnsi="Calibri"/>
          <w:color w:val="000000" w:themeColor="text1"/>
          <w:sz w:val="18"/>
          <w:szCs w:val="18"/>
        </w:rPr>
        <w:t>Approv</w:t>
      </w:r>
      <w:r w:rsidR="007C0950" w:rsidRPr="00D7170F">
        <w:rPr>
          <w:rFonts w:ascii="Calibri" w:eastAsiaTheme="majorEastAsia" w:hAnsi="Calibri" w:hint="eastAsia"/>
          <w:color w:val="000000" w:themeColor="text1"/>
          <w:sz w:val="18"/>
          <w:szCs w:val="18"/>
        </w:rPr>
        <w:t>e</w:t>
      </w:r>
      <w:r w:rsidR="00234771" w:rsidRPr="00D7170F">
        <w:rPr>
          <w:rFonts w:ascii="Calibri" w:eastAsiaTheme="majorEastAsia" w:hAnsi="Calibri"/>
          <w:color w:val="000000" w:themeColor="text1"/>
          <w:sz w:val="18"/>
          <w:szCs w:val="18"/>
        </w:rPr>
        <w:t xml:space="preserve"> your registration</w:t>
      </w:r>
      <w:r w:rsidR="007C0950"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  </w:t>
      </w:r>
      <w:r w:rsidR="0071509B"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      </w:t>
      </w:r>
      <w:r w:rsidR="0071509B" w:rsidRPr="00D7170F">
        <w:rPr>
          <w:rFonts w:ascii="Calibri" w:eastAsiaTheme="majorEastAsia" w:hAnsi="Calibri"/>
          <w:color w:val="000000" w:themeColor="text1"/>
          <w:sz w:val="16"/>
          <w:szCs w:val="16"/>
        </w:rPr>
        <w:t>No. o</w:t>
      </w:r>
      <w:r w:rsidR="00F955C7" w:rsidRPr="00D7170F">
        <w:rPr>
          <w:rFonts w:ascii="Calibri" w:eastAsiaTheme="majorEastAsia" w:hAnsi="Calibri"/>
          <w:color w:val="000000" w:themeColor="text1"/>
          <w:sz w:val="16"/>
          <w:szCs w:val="16"/>
        </w:rPr>
        <w:t>f Courses</w:t>
      </w:r>
      <w:r w:rsidR="00F955C7"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</w:t>
      </w:r>
      <w:r w:rsidR="00F955C7" w:rsidRPr="00D7170F">
        <w:rPr>
          <w:rFonts w:ascii="Calibri" w:eastAsiaTheme="majorEastAsia" w:hAnsi="Calibri"/>
          <w:color w:val="000000" w:themeColor="text1"/>
          <w:sz w:val="20"/>
          <w:szCs w:val="20"/>
          <w:u w:val="single"/>
        </w:rPr>
        <w:t xml:space="preserve">     </w:t>
      </w:r>
      <w:r w:rsidR="0071509B" w:rsidRPr="00D7170F">
        <w:rPr>
          <w:rFonts w:ascii="Calibri" w:eastAsiaTheme="majorEastAsia" w:hAnsi="Calibri"/>
          <w:color w:val="000000" w:themeColor="text1"/>
          <w:sz w:val="20"/>
          <w:szCs w:val="20"/>
          <w:u w:val="single"/>
        </w:rPr>
        <w:t xml:space="preserve"> </w:t>
      </w:r>
      <w:r w:rsidR="0071509B"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</w:t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>科目</w:t>
      </w:r>
      <w:r w:rsidR="0071509B" w:rsidRPr="00D7170F">
        <w:rPr>
          <w:rFonts w:ascii="Calibri" w:eastAsiaTheme="majorEastAsia" w:hAnsi="Calibri" w:hint="eastAsia"/>
          <w:color w:val="000000" w:themeColor="text1"/>
          <w:sz w:val="20"/>
          <w:szCs w:val="20"/>
        </w:rPr>
        <w:t xml:space="preserve">   </w:t>
      </w:r>
      <w:r w:rsidR="0071509B"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</w:t>
      </w:r>
      <w:r w:rsidR="0071509B" w:rsidRPr="00D7170F">
        <w:rPr>
          <w:rFonts w:ascii="Calibri" w:eastAsiaTheme="majorEastAsia" w:hAnsi="Calibri"/>
          <w:color w:val="000000" w:themeColor="text1"/>
          <w:sz w:val="16"/>
          <w:szCs w:val="16"/>
        </w:rPr>
        <w:t xml:space="preserve"> </w:t>
      </w:r>
      <w:r w:rsidR="00234771" w:rsidRPr="00D7170F">
        <w:rPr>
          <w:rFonts w:ascii="Calibri" w:eastAsiaTheme="majorEastAsia" w:hAnsi="Calibri"/>
          <w:color w:val="000000" w:themeColor="text1"/>
          <w:sz w:val="16"/>
          <w:szCs w:val="16"/>
        </w:rPr>
        <w:t>No. o</w:t>
      </w:r>
      <w:r w:rsidR="00F955C7" w:rsidRPr="00D7170F">
        <w:rPr>
          <w:rFonts w:ascii="Calibri" w:eastAsiaTheme="majorEastAsia" w:hAnsi="Calibri"/>
          <w:color w:val="000000" w:themeColor="text1"/>
          <w:sz w:val="16"/>
          <w:szCs w:val="16"/>
        </w:rPr>
        <w:t>f Credits</w:t>
      </w:r>
      <w:r w:rsidR="0071509B" w:rsidRPr="00D7170F">
        <w:rPr>
          <w:rFonts w:ascii="Calibri" w:eastAsiaTheme="majorEastAsia" w:hAnsi="Calibri"/>
          <w:color w:val="000000" w:themeColor="text1"/>
          <w:sz w:val="20"/>
          <w:szCs w:val="20"/>
          <w:u w:val="single"/>
        </w:rPr>
        <w:t xml:space="preserve">       </w:t>
      </w:r>
      <w:r w:rsidR="0071509B"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</w:t>
      </w:r>
      <w:r w:rsidR="00F955C7" w:rsidRPr="00D7170F">
        <w:rPr>
          <w:rFonts w:ascii="Calibri" w:eastAsiaTheme="majorEastAsia" w:hAnsi="Calibri"/>
          <w:color w:val="000000" w:themeColor="text1"/>
          <w:sz w:val="20"/>
          <w:szCs w:val="20"/>
        </w:rPr>
        <w:t>単</w:t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>位</w:t>
      </w:r>
    </w:p>
    <w:p w14:paraId="487F2727" w14:textId="77777777" w:rsidR="00AE03D9" w:rsidRPr="00D7170F" w:rsidRDefault="0071509B" w:rsidP="007C0950">
      <w:pPr>
        <w:spacing w:line="200" w:lineRule="exact"/>
        <w:ind w:left="700" w:hangingChars="350" w:hanging="700"/>
        <w:jc w:val="left"/>
        <w:rPr>
          <w:rFonts w:ascii="Calibri" w:eastAsiaTheme="majorEastAsia" w:hAnsi="Calibri"/>
          <w:color w:val="000000" w:themeColor="text1"/>
          <w:sz w:val="20"/>
          <w:szCs w:val="20"/>
        </w:rPr>
      </w:pP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br/>
      </w:r>
      <w:r w:rsidR="00AE03D9" w:rsidRPr="00D7170F">
        <w:rPr>
          <w:rFonts w:ascii="Calibri" w:eastAsiaTheme="majorEastAsia" w:hAnsi="Calibri"/>
          <w:color w:val="000000" w:themeColor="text1"/>
          <w:sz w:val="20"/>
          <w:szCs w:val="20"/>
        </w:rPr>
        <w:t>・本専攻の関連科目として履修を認定</w:t>
      </w:r>
      <w:r w:rsidR="00AE03D9"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   </w:t>
      </w:r>
      <w:r w:rsidR="00234771"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</w:t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    </w:t>
      </w:r>
      <w:r w:rsidRPr="00D7170F">
        <w:rPr>
          <w:rFonts w:ascii="Calibri" w:eastAsiaTheme="majorEastAsia" w:hAnsi="Calibri"/>
          <w:color w:val="000000" w:themeColor="text1"/>
          <w:sz w:val="16"/>
          <w:szCs w:val="16"/>
        </w:rPr>
        <w:t>No. of Courses</w:t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</w:t>
      </w:r>
      <w:r w:rsidRPr="00D7170F">
        <w:rPr>
          <w:rFonts w:ascii="Calibri" w:eastAsiaTheme="majorEastAsia" w:hAnsi="Calibri"/>
          <w:color w:val="000000" w:themeColor="text1"/>
          <w:sz w:val="20"/>
          <w:szCs w:val="20"/>
          <w:u w:val="single"/>
        </w:rPr>
        <w:t xml:space="preserve">      </w:t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</w:t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>科目</w:t>
      </w:r>
      <w:r w:rsidRPr="00D7170F">
        <w:rPr>
          <w:rFonts w:ascii="Calibri" w:eastAsiaTheme="majorEastAsia" w:hAnsi="Calibri" w:hint="eastAsia"/>
          <w:color w:val="000000" w:themeColor="text1"/>
          <w:sz w:val="20"/>
          <w:szCs w:val="20"/>
        </w:rPr>
        <w:t xml:space="preserve">   </w:t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</w:t>
      </w:r>
      <w:r w:rsidR="00234771" w:rsidRPr="00D7170F">
        <w:rPr>
          <w:rFonts w:ascii="Calibri" w:eastAsiaTheme="majorEastAsia" w:hAnsi="Calibri"/>
          <w:color w:val="000000" w:themeColor="text1"/>
          <w:sz w:val="16"/>
          <w:szCs w:val="16"/>
        </w:rPr>
        <w:t xml:space="preserve"> No. o</w:t>
      </w:r>
      <w:r w:rsidRPr="00D7170F">
        <w:rPr>
          <w:rFonts w:ascii="Calibri" w:eastAsiaTheme="majorEastAsia" w:hAnsi="Calibri"/>
          <w:color w:val="000000" w:themeColor="text1"/>
          <w:sz w:val="16"/>
          <w:szCs w:val="16"/>
        </w:rPr>
        <w:t>f Credits</w:t>
      </w:r>
      <w:r w:rsidRPr="00D7170F">
        <w:rPr>
          <w:rFonts w:ascii="Calibri" w:eastAsiaTheme="majorEastAsia" w:hAnsi="Calibri"/>
          <w:color w:val="000000" w:themeColor="text1"/>
          <w:sz w:val="20"/>
          <w:szCs w:val="20"/>
          <w:u w:val="single"/>
        </w:rPr>
        <w:t xml:space="preserve">       </w:t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</w:t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>単位</w:t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br/>
        <w:t xml:space="preserve">          </w:t>
      </w:r>
      <w:r w:rsidR="00F955C7" w:rsidRPr="00D7170F">
        <w:rPr>
          <w:rFonts w:ascii="Calibri" w:eastAsiaTheme="majorEastAsia" w:hAnsi="Calibri"/>
          <w:color w:val="000000" w:themeColor="text1"/>
          <w:sz w:val="18"/>
          <w:szCs w:val="18"/>
        </w:rPr>
        <w:t>Certify as related courses to your major</w:t>
      </w:r>
      <w:r w:rsidR="00F955C7"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</w:t>
      </w:r>
      <w:r w:rsidR="00AE03D9"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="00AE03D9"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="00AE03D9"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="00AE03D9"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</w:p>
    <w:p w14:paraId="510DF103" w14:textId="77777777" w:rsidR="00AE03D9" w:rsidRPr="00D7170F" w:rsidRDefault="00AE03D9" w:rsidP="00AE03D9">
      <w:pPr>
        <w:spacing w:line="260" w:lineRule="exact"/>
        <w:rPr>
          <w:rFonts w:ascii="Calibri" w:eastAsiaTheme="majorEastAsia" w:hAnsi="Calibri"/>
          <w:color w:val="000000" w:themeColor="text1"/>
          <w:sz w:val="20"/>
          <w:szCs w:val="20"/>
        </w:rPr>
      </w:pP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</w:p>
    <w:p w14:paraId="1EE3E4DF" w14:textId="05C89DA4" w:rsidR="00AE03D9" w:rsidRPr="00D7170F" w:rsidRDefault="00AE03D9" w:rsidP="00B274D5">
      <w:pPr>
        <w:spacing w:line="240" w:lineRule="exact"/>
        <w:ind w:firstLineChars="800" w:firstLine="1600"/>
        <w:rPr>
          <w:rFonts w:ascii="Calibri" w:eastAsiaTheme="majorEastAsia" w:hAnsi="Calibri"/>
          <w:color w:val="000000" w:themeColor="text1"/>
          <w:sz w:val="20"/>
          <w:szCs w:val="20"/>
        </w:rPr>
      </w:pP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　　年　　月　　日</w:t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="002D502F"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 </w:t>
      </w:r>
      <w:r w:rsidR="00B274D5" w:rsidRPr="00D7170F">
        <w:rPr>
          <w:rFonts w:ascii="Calibri" w:eastAsiaTheme="majorEastAsia" w:hAnsi="Calibri" w:hint="eastAsia"/>
          <w:color w:val="000000" w:themeColor="text1"/>
          <w:sz w:val="20"/>
          <w:szCs w:val="20"/>
        </w:rPr>
        <w:t xml:space="preserve">　　　　</w:t>
      </w:r>
      <w:r w:rsidR="00B274D5" w:rsidRPr="00D7170F">
        <w:rPr>
          <w:rFonts w:ascii="Calibri" w:eastAsiaTheme="majorEastAsia" w:hAnsi="Calibri" w:hint="eastAsia"/>
          <w:color w:val="000000" w:themeColor="text1"/>
          <w:sz w:val="20"/>
          <w:szCs w:val="20"/>
        </w:rPr>
        <w:t xml:space="preserve"> </w:t>
      </w:r>
      <w:r w:rsidR="002D502F" w:rsidRPr="00D7170F">
        <w:rPr>
          <w:rFonts w:ascii="Calibri" w:hAnsi="Calibri"/>
          <w:color w:val="000000" w:themeColor="text1"/>
          <w:sz w:val="16"/>
          <w:szCs w:val="16"/>
        </w:rPr>
        <w:t xml:space="preserve">Year    Month  </w:t>
      </w:r>
      <w:r w:rsidR="00B274D5" w:rsidRPr="00D7170F">
        <w:rPr>
          <w:rFonts w:ascii="Calibri" w:hAnsi="Calibri"/>
          <w:color w:val="000000" w:themeColor="text1"/>
          <w:sz w:val="16"/>
          <w:szCs w:val="16"/>
        </w:rPr>
        <w:t xml:space="preserve"> </w:t>
      </w:r>
      <w:r w:rsidR="0071509B" w:rsidRPr="00D7170F">
        <w:rPr>
          <w:rFonts w:ascii="Calibri" w:hAnsi="Calibri"/>
          <w:color w:val="000000" w:themeColor="text1"/>
          <w:sz w:val="16"/>
          <w:szCs w:val="16"/>
        </w:rPr>
        <w:t>Date</w:t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="0071509B" w:rsidRPr="00D7170F">
        <w:rPr>
          <w:rFonts w:ascii="Calibri" w:eastAsiaTheme="majorEastAsia" w:hAnsi="Calibri"/>
          <w:color w:val="000000" w:themeColor="text1"/>
          <w:sz w:val="20"/>
          <w:szCs w:val="20"/>
        </w:rPr>
        <w:br/>
        <w:t xml:space="preserve">                                                    </w:t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専攻長氏名　　　　　　　　　　　　　　　　　（印）　　　　　　　</w:t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Pr="00D7170F">
        <w:rPr>
          <w:rFonts w:ascii="Calibri" w:eastAsiaTheme="majorEastAsia" w:hAnsi="Calibri"/>
          <w:color w:val="000000" w:themeColor="text1"/>
          <w:sz w:val="20"/>
          <w:szCs w:val="20"/>
        </w:rPr>
        <w:tab/>
      </w:r>
      <w:r w:rsidR="0071509B" w:rsidRPr="00D7170F">
        <w:rPr>
          <w:rFonts w:ascii="Calibri" w:eastAsiaTheme="majorEastAsia" w:hAnsi="Calibri"/>
          <w:color w:val="000000" w:themeColor="text1"/>
          <w:sz w:val="20"/>
          <w:szCs w:val="20"/>
        </w:rPr>
        <w:t xml:space="preserve">         </w:t>
      </w:r>
      <w:r w:rsidR="0071509B" w:rsidRPr="00D7170F">
        <w:rPr>
          <w:rFonts w:ascii="Calibri" w:eastAsiaTheme="majorEastAsia" w:hAnsi="Calibri"/>
          <w:color w:val="000000" w:themeColor="text1"/>
          <w:sz w:val="20"/>
          <w:szCs w:val="20"/>
          <w:u w:val="single"/>
        </w:rPr>
        <w:t xml:space="preserve"> </w:t>
      </w:r>
      <w:r w:rsidR="007C0950" w:rsidRPr="00D7170F">
        <w:rPr>
          <w:rFonts w:ascii="Calibri" w:eastAsiaTheme="majorEastAsia" w:hAnsi="Calibri"/>
          <w:color w:val="000000" w:themeColor="text1"/>
          <w:sz w:val="16"/>
          <w:szCs w:val="16"/>
          <w:u w:val="single"/>
        </w:rPr>
        <w:t>Department</w:t>
      </w:r>
      <w:r w:rsidR="0071509B" w:rsidRPr="00D7170F">
        <w:rPr>
          <w:rFonts w:ascii="Calibri" w:eastAsiaTheme="majorEastAsia" w:hAnsi="Calibri"/>
          <w:color w:val="000000" w:themeColor="text1"/>
          <w:sz w:val="16"/>
          <w:szCs w:val="16"/>
          <w:u w:val="single"/>
        </w:rPr>
        <w:t xml:space="preserve"> Chair</w:t>
      </w:r>
      <w:r w:rsidR="0071509B" w:rsidRPr="00D7170F">
        <w:rPr>
          <w:rFonts w:ascii="Calibri" w:eastAsiaTheme="majorEastAsia" w:hAnsi="Calibri"/>
          <w:color w:val="000000" w:themeColor="text1"/>
          <w:sz w:val="20"/>
          <w:szCs w:val="20"/>
          <w:u w:val="single"/>
        </w:rPr>
        <w:t xml:space="preserve">                                         </w:t>
      </w:r>
    </w:p>
    <w:p w14:paraId="27CFFE41" w14:textId="77777777" w:rsidR="0053793B" w:rsidRPr="00D7170F" w:rsidRDefault="00AE03D9" w:rsidP="00F2124E">
      <w:pPr>
        <w:spacing w:line="220" w:lineRule="exact"/>
        <w:ind w:left="105" w:hangingChars="50" w:hanging="105"/>
        <w:rPr>
          <w:rFonts w:ascii="Calibri" w:eastAsia="ＭＳ Ｐゴシック" w:hAnsi="Calibri"/>
          <w:color w:val="000000" w:themeColor="text1"/>
          <w:sz w:val="20"/>
          <w:szCs w:val="20"/>
          <w:u w:val="single"/>
        </w:rPr>
      </w:pPr>
      <w:r w:rsidRPr="00D7170F">
        <w:rPr>
          <w:rFonts w:ascii="Calibri" w:hAnsi="Calibri"/>
          <w:color w:val="000000" w:themeColor="text1"/>
        </w:rPr>
        <w:tab/>
      </w:r>
      <w:r w:rsidRPr="00D7170F">
        <w:rPr>
          <w:rFonts w:ascii="Calibri" w:hAnsi="Calibri"/>
          <w:color w:val="000000" w:themeColor="text1"/>
        </w:rPr>
        <w:tab/>
      </w:r>
      <w:r w:rsidRPr="00D7170F">
        <w:rPr>
          <w:rFonts w:ascii="Calibri" w:hAnsi="Calibri"/>
          <w:color w:val="000000" w:themeColor="text1"/>
        </w:rPr>
        <w:tab/>
      </w:r>
      <w:r w:rsidRPr="00D7170F">
        <w:rPr>
          <w:rFonts w:ascii="Calibri" w:hAnsi="Calibri"/>
          <w:color w:val="000000" w:themeColor="text1"/>
        </w:rPr>
        <w:tab/>
      </w:r>
      <w:r w:rsidRPr="00D7170F">
        <w:rPr>
          <w:rFonts w:ascii="Calibri" w:hAnsi="Calibri"/>
          <w:color w:val="000000" w:themeColor="text1"/>
        </w:rPr>
        <w:tab/>
      </w:r>
      <w:r w:rsidRPr="00D7170F">
        <w:rPr>
          <w:rFonts w:ascii="Calibri" w:hAnsi="Calibri"/>
          <w:color w:val="000000" w:themeColor="text1"/>
        </w:rPr>
        <w:tab/>
      </w:r>
      <w:r w:rsidRPr="00D7170F">
        <w:rPr>
          <w:rFonts w:ascii="Calibri" w:hAnsi="Calibri"/>
          <w:color w:val="000000" w:themeColor="text1"/>
        </w:rPr>
        <w:tab/>
      </w:r>
      <w:r w:rsidRPr="00D7170F">
        <w:rPr>
          <w:rFonts w:ascii="Calibri" w:hAnsi="Calibri"/>
          <w:color w:val="000000" w:themeColor="text1"/>
        </w:rPr>
        <w:tab/>
      </w:r>
      <w:r w:rsidRPr="00D7170F">
        <w:rPr>
          <w:rFonts w:ascii="Calibri" w:hAnsi="Calibri"/>
          <w:color w:val="000000" w:themeColor="text1"/>
        </w:rPr>
        <w:tab/>
      </w:r>
      <w:r w:rsidR="0071509B" w:rsidRPr="00D7170F">
        <w:rPr>
          <w:rFonts w:ascii="Calibri" w:hAnsi="Calibri"/>
          <w:color w:val="000000" w:themeColor="text1"/>
        </w:rPr>
        <w:br/>
      </w:r>
      <w:r w:rsidR="0071509B" w:rsidRPr="00D7170F">
        <w:rPr>
          <w:rFonts w:ascii="Calibri" w:eastAsia="ＭＳ Ｐゴシック" w:hAnsi="Calibri"/>
          <w:color w:val="000000" w:themeColor="text1"/>
          <w:sz w:val="20"/>
          <w:szCs w:val="20"/>
          <w:u w:val="single"/>
        </w:rPr>
        <w:t>注：授業担当教員の了承（認印）及び専攻長の認定を受けた後、第１学期については４月中旬、</w:t>
      </w:r>
      <w:r w:rsidR="0071509B" w:rsidRPr="00D7170F">
        <w:rPr>
          <w:rFonts w:ascii="Calibri" w:eastAsia="ＭＳ Ｐゴシック" w:hAnsi="Calibri"/>
          <w:color w:val="000000" w:themeColor="text1"/>
          <w:sz w:val="20"/>
          <w:szCs w:val="20"/>
          <w:u w:val="single"/>
        </w:rPr>
        <w:br/>
      </w:r>
      <w:r w:rsidR="0071509B" w:rsidRPr="00D7170F">
        <w:rPr>
          <w:rFonts w:ascii="Calibri" w:eastAsia="ＭＳ Ｐゴシック" w:hAnsi="Calibri"/>
          <w:color w:val="000000" w:themeColor="text1"/>
          <w:sz w:val="20"/>
          <w:szCs w:val="20"/>
          <w:u w:val="single"/>
        </w:rPr>
        <w:t>第２学期については１０月上旬の指定された期日まで、大学院教務係に提出すること。</w:t>
      </w:r>
      <w:r w:rsidR="0071509B" w:rsidRPr="00D7170F">
        <w:rPr>
          <w:rFonts w:ascii="Calibri" w:eastAsia="ＭＳ Ｐゴシック" w:hAnsi="Calibri"/>
          <w:color w:val="000000" w:themeColor="text1"/>
          <w:sz w:val="20"/>
          <w:szCs w:val="20"/>
          <w:u w:val="single"/>
        </w:rPr>
        <w:tab/>
      </w:r>
    </w:p>
    <w:p w14:paraId="7159C2C6" w14:textId="2B8E228D" w:rsidR="0071509B" w:rsidRPr="00D7170F" w:rsidRDefault="0071509B" w:rsidP="00F2124E">
      <w:pPr>
        <w:spacing w:line="200" w:lineRule="exact"/>
        <w:ind w:leftChars="50" w:left="105"/>
        <w:rPr>
          <w:rFonts w:ascii="Calibri" w:hAnsi="Calibri"/>
          <w:color w:val="000000" w:themeColor="text1"/>
          <w:sz w:val="18"/>
          <w:szCs w:val="18"/>
          <w:u w:val="single"/>
        </w:rPr>
      </w:pPr>
      <w:r w:rsidRPr="00D7170F">
        <w:rPr>
          <w:rFonts w:ascii="Calibri" w:eastAsia="ＭＳ Ｐゴシック" w:hAnsi="Calibri"/>
          <w:color w:val="000000" w:themeColor="text1"/>
          <w:sz w:val="18"/>
          <w:szCs w:val="18"/>
          <w:u w:val="single"/>
        </w:rPr>
        <w:t xml:space="preserve">NOTE: </w:t>
      </w:r>
      <w:r w:rsidR="007A6FE7" w:rsidRPr="00D7170F">
        <w:rPr>
          <w:rFonts w:ascii="Calibri" w:eastAsia="ＭＳ Ｐゴシック" w:hAnsi="Calibri"/>
          <w:color w:val="000000" w:themeColor="text1"/>
          <w:sz w:val="18"/>
          <w:szCs w:val="18"/>
          <w:u w:val="single"/>
        </w:rPr>
        <w:t>Submit this form to Graduate Academic Affairs Section after obtaining both con</w:t>
      </w:r>
      <w:r w:rsidR="00CB75ED" w:rsidRPr="00D7170F">
        <w:rPr>
          <w:rFonts w:ascii="Calibri" w:eastAsia="ＭＳ Ｐゴシック" w:hAnsi="Calibri"/>
          <w:color w:val="000000" w:themeColor="text1"/>
          <w:sz w:val="18"/>
          <w:szCs w:val="18"/>
          <w:u w:val="single"/>
        </w:rPr>
        <w:t xml:space="preserve">sent of </w:t>
      </w:r>
      <w:r w:rsidR="007A6FE7" w:rsidRPr="00D7170F">
        <w:rPr>
          <w:rFonts w:ascii="Calibri" w:eastAsia="ＭＳ Ｐゴシック" w:hAnsi="Calibri"/>
          <w:color w:val="000000" w:themeColor="text1"/>
          <w:sz w:val="18"/>
          <w:szCs w:val="18"/>
          <w:u w:val="single"/>
        </w:rPr>
        <w:t xml:space="preserve">the instructor and approval </w:t>
      </w:r>
      <w:r w:rsidR="002A7589" w:rsidRPr="00D7170F">
        <w:rPr>
          <w:rFonts w:ascii="Calibri" w:eastAsia="ＭＳ Ｐゴシック" w:hAnsi="Calibri"/>
          <w:color w:val="000000" w:themeColor="text1"/>
          <w:sz w:val="18"/>
          <w:szCs w:val="18"/>
          <w:u w:val="single"/>
        </w:rPr>
        <w:t xml:space="preserve">from </w:t>
      </w:r>
      <w:r w:rsidR="007A6FE7" w:rsidRPr="00D7170F">
        <w:rPr>
          <w:rFonts w:ascii="Calibri" w:eastAsia="ＭＳ Ｐゴシック" w:hAnsi="Calibri"/>
          <w:color w:val="000000" w:themeColor="text1"/>
          <w:sz w:val="18"/>
          <w:szCs w:val="18"/>
          <w:u w:val="single"/>
        </w:rPr>
        <w:t xml:space="preserve">your department chair. The deadlines are </w:t>
      </w:r>
      <w:r w:rsidR="00520726" w:rsidRPr="00D7170F">
        <w:rPr>
          <w:rFonts w:ascii="Calibri" w:eastAsia="ＭＳ Ｐゴシック" w:hAnsi="Calibri"/>
          <w:color w:val="000000" w:themeColor="text1"/>
          <w:sz w:val="18"/>
          <w:szCs w:val="18"/>
          <w:u w:val="single"/>
        </w:rPr>
        <w:t xml:space="preserve">usually </w:t>
      </w:r>
      <w:r w:rsidR="002A7589" w:rsidRPr="00D7170F">
        <w:rPr>
          <w:rFonts w:ascii="Calibri" w:eastAsia="ＭＳ Ｐゴシック" w:hAnsi="Calibri"/>
          <w:color w:val="000000" w:themeColor="text1"/>
          <w:sz w:val="18"/>
          <w:szCs w:val="18"/>
          <w:u w:val="single"/>
        </w:rPr>
        <w:t>around</w:t>
      </w:r>
      <w:r w:rsidR="007A6FE7" w:rsidRPr="00D7170F">
        <w:rPr>
          <w:rFonts w:ascii="Calibri" w:eastAsia="ＭＳ Ｐゴシック" w:hAnsi="Calibri"/>
          <w:color w:val="000000" w:themeColor="text1"/>
          <w:sz w:val="18"/>
          <w:szCs w:val="18"/>
          <w:u w:val="single"/>
        </w:rPr>
        <w:t xml:space="preserve"> mid-April for </w:t>
      </w:r>
      <w:r w:rsidR="002A7589" w:rsidRPr="00D7170F">
        <w:rPr>
          <w:rFonts w:ascii="Calibri" w:eastAsia="ＭＳ Ｐゴシック" w:hAnsi="Calibri"/>
          <w:color w:val="000000" w:themeColor="text1"/>
          <w:sz w:val="18"/>
          <w:szCs w:val="18"/>
          <w:u w:val="single"/>
        </w:rPr>
        <w:t xml:space="preserve">the spring semester </w:t>
      </w:r>
      <w:r w:rsidR="007A6FE7" w:rsidRPr="00D7170F">
        <w:rPr>
          <w:rFonts w:ascii="Calibri" w:eastAsia="ＭＳ Ｐゴシック" w:hAnsi="Calibri"/>
          <w:color w:val="000000" w:themeColor="text1"/>
          <w:sz w:val="18"/>
          <w:szCs w:val="18"/>
          <w:u w:val="single"/>
        </w:rPr>
        <w:t xml:space="preserve">and early October for </w:t>
      </w:r>
      <w:r w:rsidR="002A7589" w:rsidRPr="00D7170F">
        <w:rPr>
          <w:rFonts w:ascii="Calibri" w:eastAsia="ＭＳ Ｐゴシック" w:hAnsi="Calibri"/>
          <w:color w:val="000000" w:themeColor="text1"/>
          <w:sz w:val="18"/>
          <w:szCs w:val="18"/>
          <w:u w:val="single"/>
        </w:rPr>
        <w:t>the fall semester</w:t>
      </w:r>
      <w:r w:rsidR="007A6FE7" w:rsidRPr="00D7170F">
        <w:rPr>
          <w:rFonts w:ascii="Calibri" w:eastAsia="ＭＳ Ｐゴシック" w:hAnsi="Calibri"/>
          <w:color w:val="000000" w:themeColor="text1"/>
          <w:sz w:val="18"/>
          <w:szCs w:val="18"/>
          <w:u w:val="single"/>
        </w:rPr>
        <w:t>.</w:t>
      </w:r>
    </w:p>
    <w:sectPr w:rsidR="0071509B" w:rsidRPr="00D7170F" w:rsidSect="008D7560">
      <w:pgSz w:w="11906" w:h="16838" w:code="9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3D595" w14:textId="77777777" w:rsidR="00933505" w:rsidRDefault="00933505" w:rsidP="009147E9">
      <w:r>
        <w:separator/>
      </w:r>
    </w:p>
  </w:endnote>
  <w:endnote w:type="continuationSeparator" w:id="0">
    <w:p w14:paraId="016956CC" w14:textId="77777777" w:rsidR="00933505" w:rsidRDefault="00933505" w:rsidP="0091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078BF" w14:textId="77777777" w:rsidR="00933505" w:rsidRDefault="00933505" w:rsidP="009147E9">
      <w:r>
        <w:separator/>
      </w:r>
    </w:p>
  </w:footnote>
  <w:footnote w:type="continuationSeparator" w:id="0">
    <w:p w14:paraId="16594D4A" w14:textId="77777777" w:rsidR="00933505" w:rsidRDefault="00933505" w:rsidP="00914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D9"/>
    <w:rsid w:val="00004DE1"/>
    <w:rsid w:val="00090DBC"/>
    <w:rsid w:val="001513D6"/>
    <w:rsid w:val="00234771"/>
    <w:rsid w:val="00286036"/>
    <w:rsid w:val="002A7589"/>
    <w:rsid w:val="002D502F"/>
    <w:rsid w:val="0038455B"/>
    <w:rsid w:val="0045185F"/>
    <w:rsid w:val="00520726"/>
    <w:rsid w:val="0053793B"/>
    <w:rsid w:val="0058002F"/>
    <w:rsid w:val="00585A86"/>
    <w:rsid w:val="00593613"/>
    <w:rsid w:val="00623577"/>
    <w:rsid w:val="006545C1"/>
    <w:rsid w:val="00695653"/>
    <w:rsid w:val="006C0BE2"/>
    <w:rsid w:val="0071509B"/>
    <w:rsid w:val="00747055"/>
    <w:rsid w:val="007546B7"/>
    <w:rsid w:val="007A6FE7"/>
    <w:rsid w:val="007C0950"/>
    <w:rsid w:val="008237CF"/>
    <w:rsid w:val="008419A8"/>
    <w:rsid w:val="00844F98"/>
    <w:rsid w:val="00861916"/>
    <w:rsid w:val="008C7591"/>
    <w:rsid w:val="008D7560"/>
    <w:rsid w:val="00907A78"/>
    <w:rsid w:val="009147E9"/>
    <w:rsid w:val="00933505"/>
    <w:rsid w:val="00A60964"/>
    <w:rsid w:val="00A81CF7"/>
    <w:rsid w:val="00A949B3"/>
    <w:rsid w:val="00AC2BD5"/>
    <w:rsid w:val="00AE03D9"/>
    <w:rsid w:val="00B068D0"/>
    <w:rsid w:val="00B274D5"/>
    <w:rsid w:val="00B42399"/>
    <w:rsid w:val="00BA3021"/>
    <w:rsid w:val="00BA6010"/>
    <w:rsid w:val="00CB75ED"/>
    <w:rsid w:val="00CD3E41"/>
    <w:rsid w:val="00D61121"/>
    <w:rsid w:val="00D7170F"/>
    <w:rsid w:val="00E15707"/>
    <w:rsid w:val="00E2146B"/>
    <w:rsid w:val="00E70468"/>
    <w:rsid w:val="00EB4153"/>
    <w:rsid w:val="00F2124E"/>
    <w:rsid w:val="00F955C7"/>
    <w:rsid w:val="00FD5B74"/>
    <w:rsid w:val="00FE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D4D0B9"/>
  <w15:docId w15:val="{35454BB4-82C5-40E5-B411-73DD28F1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47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7E9"/>
  </w:style>
  <w:style w:type="paragraph" w:styleId="a6">
    <w:name w:val="footer"/>
    <w:basedOn w:val="a"/>
    <w:link w:val="a7"/>
    <w:uiPriority w:val="99"/>
    <w:unhideWhenUsed/>
    <w:rsid w:val="009147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7E9"/>
  </w:style>
  <w:style w:type="paragraph" w:styleId="a8">
    <w:name w:val="Balloon Text"/>
    <w:basedOn w:val="a"/>
    <w:link w:val="a9"/>
    <w:uiPriority w:val="99"/>
    <w:semiHidden/>
    <w:unhideWhenUsed/>
    <w:rsid w:val="00914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7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B415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B415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B4153"/>
  </w:style>
  <w:style w:type="paragraph" w:styleId="ad">
    <w:name w:val="annotation subject"/>
    <w:basedOn w:val="ab"/>
    <w:next w:val="ab"/>
    <w:link w:val="ae"/>
    <w:uiPriority w:val="99"/>
    <w:semiHidden/>
    <w:unhideWhenUsed/>
    <w:rsid w:val="00EB415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B4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D3CEF-DAB1-48BA-9316-3E67CFF7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5B74DC02.dotm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東北大学</cp:lastModifiedBy>
  <cp:revision>3</cp:revision>
  <cp:lastPrinted>2019-03-18T06:32:00Z</cp:lastPrinted>
  <dcterms:created xsi:type="dcterms:W3CDTF">2020-04-15T03:46:00Z</dcterms:created>
  <dcterms:modified xsi:type="dcterms:W3CDTF">2020-04-15T05:12:00Z</dcterms:modified>
</cp:coreProperties>
</file>