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5D" w:rsidRDefault="002C775D" w:rsidP="002C775D">
      <w:pPr>
        <w:spacing w:line="240" w:lineRule="exact"/>
        <w:ind w:right="-1"/>
        <w:jc w:val="center"/>
        <w:rPr>
          <w:rFonts w:ascii="游明朝" w:eastAsia="游明朝" w:hAnsi="游明朝"/>
          <w:szCs w:val="22"/>
        </w:rPr>
      </w:pPr>
      <w:r w:rsidRPr="00E861BD">
        <w:rPr>
          <w:rFonts w:ascii="Calibri" w:eastAsia="游明朝" w:hAnsi="Calibri"/>
          <w:color w:val="808080"/>
          <w:sz w:val="18"/>
          <w:szCs w:val="18"/>
        </w:rPr>
        <w:t>(</w:t>
      </w:r>
      <w:r w:rsidRPr="00E861BD">
        <w:rPr>
          <w:rFonts w:ascii="Calibri" w:eastAsia="游明朝" w:hAnsi="Calibri" w:hint="eastAsia"/>
          <w:color w:val="808080"/>
          <w:sz w:val="18"/>
          <w:szCs w:val="18"/>
        </w:rPr>
        <w:t xml:space="preserve">大学院学生用　</w:t>
      </w:r>
      <w:r w:rsidRPr="00E861BD">
        <w:rPr>
          <w:rFonts w:ascii="Calibri" w:eastAsia="游明朝" w:hAnsi="Calibri"/>
          <w:color w:val="808080"/>
          <w:sz w:val="18"/>
          <w:szCs w:val="18"/>
        </w:rPr>
        <w:t>For Graduate Students)</w:t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  <w:t xml:space="preserve">　　　　　　　　　　</w:t>
      </w:r>
      <w:r>
        <w:rPr>
          <w:rFonts w:ascii="游ゴシック Light" w:eastAsia="游ゴシック Light" w:hAnsi="游ゴシック Light" w:hint="eastAsia"/>
          <w:szCs w:val="22"/>
        </w:rPr>
        <w:t xml:space="preserve">　　　年　　　月　　　日</w:t>
      </w:r>
      <w:r>
        <w:rPr>
          <w:rFonts w:ascii="游明朝" w:eastAsia="游明朝" w:hAnsi="游明朝" w:hint="eastAsia"/>
          <w:szCs w:val="22"/>
        </w:rPr>
        <w:t xml:space="preserve">                                                                　　　　　　　　　　　　　　　　</w:t>
      </w:r>
    </w:p>
    <w:p w:rsidR="002C775D" w:rsidRDefault="002C775D" w:rsidP="002C775D">
      <w:pPr>
        <w:spacing w:line="240" w:lineRule="exact"/>
        <w:ind w:right="-1"/>
        <w:jc w:val="center"/>
        <w:rPr>
          <w:rFonts w:ascii="Calibri" w:eastAsia="游明朝" w:hAnsi="Calibri"/>
          <w:sz w:val="16"/>
          <w:szCs w:val="16"/>
        </w:rPr>
      </w:pPr>
      <w:r>
        <w:rPr>
          <w:rFonts w:ascii="游明朝" w:eastAsia="游明朝" w:hAnsi="游明朝" w:hint="eastAsia"/>
          <w:szCs w:val="22"/>
        </w:rPr>
        <w:t xml:space="preserve">　　　　　　　　　　　　　　　　　　　　　　　　　　　　　　　　　</w:t>
      </w:r>
      <w:r>
        <w:rPr>
          <w:rFonts w:ascii="Calibri" w:eastAsia="游明朝" w:hAnsi="Calibri"/>
          <w:sz w:val="16"/>
          <w:szCs w:val="16"/>
        </w:rPr>
        <w:t xml:space="preserve">Year      Month      Date           </w:t>
      </w:r>
    </w:p>
    <w:p w:rsidR="002C775D" w:rsidRDefault="002C775D" w:rsidP="002C775D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C775D" w:rsidRDefault="002C775D" w:rsidP="002C775D">
      <w:pPr>
        <w:jc w:val="left"/>
        <w:rPr>
          <w:rFonts w:ascii="Calibri Light" w:hAnsi="Calibri Light"/>
          <w:w w:val="80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>理学研究科長　殿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Calibri Light" w:hAnsi="Calibri Light"/>
          <w:sz w:val="20"/>
          <w:szCs w:val="20"/>
        </w:rPr>
        <w:t>To the Dean of the Graduate School of Science</w:t>
      </w:r>
    </w:p>
    <w:p w:rsidR="002C775D" w:rsidRDefault="002C775D" w:rsidP="002C775D">
      <w:pPr>
        <w:spacing w:line="14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専攻</w:t>
      </w:r>
      <w:r>
        <w:rPr>
          <w:rFonts w:ascii="Calibri" w:hAnsi="Calibri"/>
          <w:sz w:val="18"/>
          <w:szCs w:val="18"/>
          <w:u w:val="single"/>
        </w:rPr>
        <w:t>Department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学籍番号</w:t>
      </w:r>
      <w:r>
        <w:rPr>
          <w:rFonts w:ascii="Calibri" w:hAnsi="Calibri"/>
          <w:sz w:val="18"/>
          <w:szCs w:val="18"/>
          <w:u w:val="single"/>
        </w:rPr>
        <w:t>Student ID No.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氏名</w:t>
      </w:r>
      <w:r>
        <w:rPr>
          <w:rFonts w:ascii="Calibri" w:hAnsi="Calibri"/>
          <w:sz w:val="18"/>
          <w:szCs w:val="18"/>
          <w:u w:val="single"/>
        </w:rPr>
        <w:t>Name</w:t>
      </w:r>
      <w:r>
        <w:rPr>
          <w:rFonts w:ascii="Calibri" w:hAnsi="Calibri" w:hint="eastAsia"/>
          <w:sz w:val="18"/>
          <w:szCs w:val="18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 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連絡先 </w:t>
      </w:r>
      <w:r>
        <w:rPr>
          <w:rFonts w:ascii="Calibri" w:hAnsi="Calibri"/>
          <w:w w:val="80"/>
          <w:sz w:val="18"/>
          <w:szCs w:val="18"/>
          <w:u w:val="single"/>
        </w:rPr>
        <w:t xml:space="preserve">Contact </w:t>
      </w:r>
      <w:r>
        <w:rPr>
          <w:rFonts w:ascii="Calibri" w:hAnsi="Calibri"/>
          <w:w w:val="80"/>
          <w:sz w:val="16"/>
          <w:szCs w:val="16"/>
          <w:u w:val="single"/>
        </w:rPr>
        <w:t>(</w:t>
      </w:r>
      <w:proofErr w:type="spellStart"/>
      <w:r>
        <w:rPr>
          <w:rFonts w:ascii="Calibri" w:hAnsi="Calibri"/>
          <w:w w:val="80"/>
          <w:sz w:val="16"/>
          <w:szCs w:val="16"/>
          <w:u w:val="single"/>
        </w:rPr>
        <w:t>tel</w:t>
      </w:r>
      <w:proofErr w:type="spellEnd"/>
      <w:r>
        <w:rPr>
          <w:rFonts w:ascii="Calibri" w:hAnsi="Calibri"/>
          <w:w w:val="80"/>
          <w:sz w:val="16"/>
          <w:szCs w:val="16"/>
          <w:u w:val="single"/>
        </w:rPr>
        <w:t>/e-mail)</w:t>
      </w:r>
      <w:r>
        <w:rPr>
          <w:rFonts w:ascii="Calibri" w:hAnsi="Calibri" w:hint="eastAsia"/>
          <w:sz w:val="16"/>
          <w:szCs w:val="16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2C775D" w:rsidRDefault="002C775D" w:rsidP="002C775D">
      <w:pPr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履修科目訂正願</w:t>
      </w:r>
      <w:r>
        <w:rPr>
          <w:rFonts w:ascii="ＭＳ 明朝" w:hAnsi="ＭＳ 明朝" w:hint="eastAsia"/>
          <w:sz w:val="28"/>
          <w:szCs w:val="28"/>
        </w:rPr>
        <w:br/>
      </w:r>
      <w:r>
        <w:rPr>
          <w:rFonts w:ascii="Calibri" w:eastAsia="游明朝" w:hAnsi="Calibri" w:hint="eastAsia"/>
          <w:color w:val="000000"/>
          <w:sz w:val="22"/>
          <w:szCs w:val="22"/>
          <w:shd w:val="clear" w:color="auto" w:fill="FFFFFF"/>
        </w:rPr>
        <w:t xml:space="preserve">　　　　　　　　　　　　　</w:t>
      </w:r>
      <w:r>
        <w:rPr>
          <w:rFonts w:ascii="Calibri" w:eastAsia="游明朝" w:hAnsi="Calibri"/>
          <w:color w:val="000000"/>
          <w:sz w:val="22"/>
          <w:szCs w:val="22"/>
          <w:shd w:val="clear" w:color="auto" w:fill="FFFFFF"/>
        </w:rPr>
        <w:t xml:space="preserve">Change of Course Registration Form </w:t>
      </w:r>
    </w:p>
    <w:p w:rsidR="002C775D" w:rsidRDefault="002C775D" w:rsidP="002C775D">
      <w:pPr>
        <w:jc w:val="center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ind w:firstLineChars="100" w:firstLine="220"/>
        <w:rPr>
          <w:rFonts w:ascii="Calibri" w:hAnsi="Calibri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　　私は下記のとおり履修登録の訂正を希望いたしますので、履修登録訂正を認めていた</w:t>
      </w:r>
      <w:r>
        <w:rPr>
          <w:rFonts w:ascii="ＭＳ 明朝" w:hAnsi="ＭＳ 明朝" w:hint="eastAsia"/>
          <w:sz w:val="22"/>
          <w:szCs w:val="22"/>
        </w:rPr>
        <w:br/>
        <w:t xml:space="preserve">　　だきますようお願いいたします。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Calibri" w:hAnsi="Calibri" w:hint="eastAsia"/>
          <w:sz w:val="20"/>
          <w:szCs w:val="20"/>
        </w:rPr>
        <w:t xml:space="preserve">　　</w:t>
      </w:r>
      <w:r>
        <w:rPr>
          <w:rFonts w:ascii="Calibri" w:hAnsi="Calibri"/>
          <w:sz w:val="20"/>
          <w:szCs w:val="20"/>
        </w:rPr>
        <w:t>I hereby request permission to change my course registration as stated below.</w:t>
      </w:r>
    </w:p>
    <w:p w:rsidR="002C775D" w:rsidRDefault="002C775D" w:rsidP="002C775D">
      <w:pPr>
        <w:spacing w:line="20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C775D" w:rsidRDefault="002C775D" w:rsidP="002C775D">
      <w:pPr>
        <w:spacing w:line="276" w:lineRule="auto"/>
        <w:ind w:leftChars="-270" w:left="-2" w:hangingChars="257" w:hanging="5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【訂正理由 </w:t>
      </w:r>
      <w:r>
        <w:rPr>
          <w:rFonts w:ascii="Calibri" w:hAnsi="Calibri"/>
          <w:sz w:val="20"/>
          <w:szCs w:val="20"/>
        </w:rPr>
        <w:t>Reason for the change</w:t>
      </w:r>
      <w:r>
        <w:rPr>
          <w:rFonts w:ascii="ＭＳ 明朝" w:hAnsi="ＭＳ 明朝" w:hint="eastAsia"/>
          <w:sz w:val="22"/>
          <w:szCs w:val="22"/>
        </w:rPr>
        <w:t xml:space="preserve"> 】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  <w:bookmarkStart w:id="0" w:name="_GoBack"/>
      <w:bookmarkEnd w:id="0"/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ind w:leftChars="-270" w:left="-2" w:hangingChars="257" w:hanging="5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【訂正希望科目 </w:t>
      </w:r>
      <w:r>
        <w:rPr>
          <w:rFonts w:ascii="Calibri" w:hAnsi="Calibri"/>
          <w:sz w:val="20"/>
          <w:szCs w:val="20"/>
        </w:rPr>
        <w:t>Courses need to be changed</w:t>
      </w:r>
      <w:r>
        <w:rPr>
          <w:rFonts w:ascii="ＭＳ 明朝" w:hAnsi="ＭＳ 明朝" w:hint="eastAsia"/>
          <w:sz w:val="22"/>
          <w:szCs w:val="22"/>
        </w:rPr>
        <w:t xml:space="preserve"> 】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57"/>
        <w:gridCol w:w="668"/>
        <w:gridCol w:w="3203"/>
        <w:gridCol w:w="2339"/>
        <w:gridCol w:w="992"/>
        <w:gridCol w:w="1276"/>
      </w:tblGrid>
      <w:tr w:rsidR="002C775D" w:rsidTr="004D04C2">
        <w:trPr>
          <w:trHeight w:val="56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学期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w w:val="90"/>
                <w:sz w:val="18"/>
                <w:szCs w:val="18"/>
              </w:rPr>
              <w:t>Semester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曜日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Day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講時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Time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授業科目名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ゴシック Light" w:hAnsi="Calibri"/>
                <w:sz w:val="18"/>
                <w:szCs w:val="18"/>
              </w:rPr>
              <w:t>Course title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担当教員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ゴシック Light" w:hAnsi="Calibri"/>
                <w:sz w:val="18"/>
                <w:szCs w:val="18"/>
              </w:rPr>
              <w:t>Course Instructor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4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承認印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 xml:space="preserve">Seal </w:t>
            </w:r>
            <w:r w:rsidRPr="00E861BD">
              <w:rPr>
                <w:rFonts w:ascii="Calibri" w:eastAsia="游明朝" w:hAnsi="Calibri"/>
                <w:w w:val="80"/>
                <w:sz w:val="18"/>
                <w:szCs w:val="18"/>
              </w:rPr>
              <w:t>(approval)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種別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Action</w:t>
            </w:r>
          </w:p>
        </w:tc>
      </w:tr>
      <w:tr w:rsidR="002C775D" w:rsidTr="004D04C2">
        <w:trPr>
          <w:trHeight w:val="66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</w:tbl>
    <w:p w:rsidR="002C775D" w:rsidRDefault="002C775D" w:rsidP="002C775D">
      <w:pPr>
        <w:ind w:rightChars="-270" w:right="-567"/>
        <w:jc w:val="left"/>
        <w:rPr>
          <w:rFonts w:ascii="Calibri" w:hAnsi="Calibri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                           提出先：大学院教務係　</w:t>
      </w:r>
      <w:r>
        <w:rPr>
          <w:rFonts w:ascii="Calibri" w:hAnsi="Calibri"/>
          <w:sz w:val="20"/>
          <w:szCs w:val="20"/>
        </w:rPr>
        <w:t>Submit this form to Graduate Academic Affairs Section</w:t>
      </w:r>
    </w:p>
    <w:p w:rsidR="002C775D" w:rsidRPr="002C775D" w:rsidRDefault="002C775D" w:rsidP="002C775D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</w:t>
      </w:r>
    </w:p>
    <w:sectPr w:rsidR="002C775D" w:rsidRPr="002C775D" w:rsidSect="002C775D">
      <w:footerReference w:type="default" r:id="rId8"/>
      <w:footerReference w:type="first" r:id="rId9"/>
      <w:pgSz w:w="11906" w:h="16838" w:code="9"/>
      <w:pgMar w:top="851" w:right="1134" w:bottom="851" w:left="1134" w:header="680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DE" w:rsidRDefault="006553DE" w:rsidP="00F5558D">
      <w:r>
        <w:separator/>
      </w:r>
    </w:p>
  </w:endnote>
  <w:endnote w:type="continuationSeparator" w:id="0">
    <w:p w:rsidR="006553DE" w:rsidRDefault="006553DE" w:rsidP="00F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EC" w:rsidRDefault="00E161EC">
    <w:pPr>
      <w:pStyle w:val="a8"/>
      <w:jc w:val="center"/>
    </w:pPr>
    <w:r w:rsidRPr="00CB4396">
      <w:rPr>
        <w:rFonts w:ascii="Times New Roman" w:hAnsi="Times New Roman"/>
        <w:sz w:val="20"/>
        <w:szCs w:val="20"/>
      </w:rPr>
      <w:fldChar w:fldCharType="begin"/>
    </w:r>
    <w:r w:rsidRPr="00CB4396">
      <w:rPr>
        <w:rFonts w:ascii="Times New Roman" w:hAnsi="Times New Roman"/>
        <w:sz w:val="20"/>
        <w:szCs w:val="20"/>
      </w:rPr>
      <w:instrText xml:space="preserve"> PAGE   \* MERGEFORMAT </w:instrText>
    </w:r>
    <w:r w:rsidRPr="00CB4396">
      <w:rPr>
        <w:rFonts w:ascii="Times New Roman" w:hAnsi="Times New Roman"/>
        <w:sz w:val="20"/>
        <w:szCs w:val="20"/>
      </w:rPr>
      <w:fldChar w:fldCharType="separate"/>
    </w:r>
    <w:r w:rsidR="00E861BD" w:rsidRPr="00E861BD">
      <w:rPr>
        <w:rFonts w:ascii="Times New Roman" w:hAnsi="Times New Roman"/>
        <w:noProof/>
        <w:sz w:val="20"/>
        <w:szCs w:val="20"/>
        <w:lang w:val="ja-JP"/>
      </w:rPr>
      <w:t>1</w:t>
    </w:r>
    <w:r w:rsidRPr="00CB4396">
      <w:rPr>
        <w:rFonts w:ascii="Times New Roman" w:hAnsi="Times New Roman"/>
        <w:sz w:val="20"/>
        <w:szCs w:val="20"/>
      </w:rPr>
      <w:fldChar w:fldCharType="end"/>
    </w:r>
  </w:p>
  <w:p w:rsidR="00E161EC" w:rsidRPr="00F12B1D" w:rsidRDefault="00E161EC">
    <w:pPr>
      <w:pStyle w:val="a8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82" w:rsidRPr="006553DE" w:rsidRDefault="004F5B82" w:rsidP="004F5B82">
    <w:pPr>
      <w:pStyle w:val="a8"/>
      <w:jc w:val="right"/>
      <w:rPr>
        <w:color w:val="808080"/>
      </w:rPr>
    </w:pPr>
    <w:r w:rsidRPr="006553DE">
      <w:rPr>
        <w:rFonts w:hint="eastAsia"/>
        <w:color w:val="808080"/>
      </w:rPr>
      <w:t>201</w:t>
    </w:r>
    <w:r w:rsidR="00D175BE">
      <w:rPr>
        <w:rFonts w:hint="eastAsia"/>
        <w:color w:val="808080"/>
      </w:rPr>
      <w:t>9</w:t>
    </w:r>
    <w:r w:rsidRPr="006553DE">
      <w:rPr>
        <w:rFonts w:hint="eastAsia"/>
        <w:color w:val="808080"/>
      </w:rPr>
      <w:t>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DE" w:rsidRDefault="006553DE" w:rsidP="00F5558D">
      <w:r>
        <w:separator/>
      </w:r>
    </w:p>
  </w:footnote>
  <w:footnote w:type="continuationSeparator" w:id="0">
    <w:p w:rsidR="006553DE" w:rsidRDefault="006553DE" w:rsidP="00F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75"/>
    <w:multiLevelType w:val="hybridMultilevel"/>
    <w:tmpl w:val="234436FC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A858AF9C">
      <w:numFmt w:val="bullet"/>
      <w:lvlText w:val="☆"/>
      <w:lvlJc w:val="left"/>
      <w:pPr>
        <w:ind w:left="1755" w:hanging="360"/>
      </w:pPr>
      <w:rPr>
        <w:rFonts w:ascii="ＭＳ 明朝" w:eastAsia="ＭＳ 明朝" w:hAnsi="ＭＳ 明朝" w:cs="Times New Roman" w:hint="eastAsia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8E8593C"/>
    <w:multiLevelType w:val="hybridMultilevel"/>
    <w:tmpl w:val="35E8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C37"/>
    <w:multiLevelType w:val="hybridMultilevel"/>
    <w:tmpl w:val="E092FC36"/>
    <w:lvl w:ilvl="0" w:tplc="2B9077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C22638"/>
    <w:multiLevelType w:val="hybridMultilevel"/>
    <w:tmpl w:val="37621638"/>
    <w:lvl w:ilvl="0" w:tplc="2098D0F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4" w15:restartNumberingAfterBreak="0">
    <w:nsid w:val="102C15AB"/>
    <w:multiLevelType w:val="hybridMultilevel"/>
    <w:tmpl w:val="DA22D538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5" w15:restartNumberingAfterBreak="0">
    <w:nsid w:val="1B664C5C"/>
    <w:multiLevelType w:val="hybridMultilevel"/>
    <w:tmpl w:val="317A9B96"/>
    <w:lvl w:ilvl="0" w:tplc="7892F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552D1E"/>
    <w:multiLevelType w:val="hybridMultilevel"/>
    <w:tmpl w:val="FEAA85C6"/>
    <w:lvl w:ilvl="0" w:tplc="DB00281C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79DF"/>
    <w:multiLevelType w:val="hybridMultilevel"/>
    <w:tmpl w:val="552274A2"/>
    <w:lvl w:ilvl="0" w:tplc="04090001">
      <w:start w:val="1"/>
      <w:numFmt w:val="bullet"/>
      <w:lvlText w:val=""/>
      <w:lvlJc w:val="left"/>
      <w:pPr>
        <w:ind w:left="11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8" w15:restartNumberingAfterBreak="0">
    <w:nsid w:val="259E4C82"/>
    <w:multiLevelType w:val="hybridMultilevel"/>
    <w:tmpl w:val="B6A43394"/>
    <w:lvl w:ilvl="0" w:tplc="84F41FDC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66B0721"/>
    <w:multiLevelType w:val="hybridMultilevel"/>
    <w:tmpl w:val="4D2AA3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E0BA9"/>
    <w:multiLevelType w:val="hybridMultilevel"/>
    <w:tmpl w:val="B0FA1550"/>
    <w:lvl w:ilvl="0" w:tplc="FD8EB9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55442E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A427C"/>
    <w:multiLevelType w:val="hybridMultilevel"/>
    <w:tmpl w:val="7828F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3FFF"/>
    <w:multiLevelType w:val="hybridMultilevel"/>
    <w:tmpl w:val="FD0420CE"/>
    <w:lvl w:ilvl="0" w:tplc="534E57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9F7143"/>
    <w:multiLevelType w:val="hybridMultilevel"/>
    <w:tmpl w:val="D512B88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928058C"/>
    <w:multiLevelType w:val="hybridMultilevel"/>
    <w:tmpl w:val="D8AAA73E"/>
    <w:lvl w:ilvl="0" w:tplc="04090011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5" w15:restartNumberingAfterBreak="0">
    <w:nsid w:val="432B0127"/>
    <w:multiLevelType w:val="hybridMultilevel"/>
    <w:tmpl w:val="A9689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7367BA"/>
    <w:multiLevelType w:val="hybridMultilevel"/>
    <w:tmpl w:val="6E22B06E"/>
    <w:lvl w:ilvl="0" w:tplc="0792C66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D59407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27511F5"/>
    <w:multiLevelType w:val="hybridMultilevel"/>
    <w:tmpl w:val="4754C206"/>
    <w:lvl w:ilvl="0" w:tplc="AF106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E30EB8"/>
    <w:multiLevelType w:val="hybridMultilevel"/>
    <w:tmpl w:val="9DB83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C252CD"/>
    <w:multiLevelType w:val="hybridMultilevel"/>
    <w:tmpl w:val="8376C8B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7A59"/>
    <w:multiLevelType w:val="hybridMultilevel"/>
    <w:tmpl w:val="F7DA054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2240"/>
    <w:multiLevelType w:val="hybridMultilevel"/>
    <w:tmpl w:val="DB444766"/>
    <w:lvl w:ilvl="0" w:tplc="A8763676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8E3569A"/>
    <w:multiLevelType w:val="hybridMultilevel"/>
    <w:tmpl w:val="137A74A8"/>
    <w:lvl w:ilvl="0" w:tplc="BA827E1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CB705A"/>
    <w:multiLevelType w:val="hybridMultilevel"/>
    <w:tmpl w:val="6E2E486A"/>
    <w:lvl w:ilvl="0" w:tplc="9B92CCAC">
      <w:start w:val="2"/>
      <w:numFmt w:val="bullet"/>
      <w:lvlText w:val="-"/>
      <w:lvlJc w:val="left"/>
      <w:pPr>
        <w:ind w:left="585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616A6D59"/>
    <w:multiLevelType w:val="hybridMultilevel"/>
    <w:tmpl w:val="881E7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7911C5"/>
    <w:multiLevelType w:val="hybridMultilevel"/>
    <w:tmpl w:val="F03A8AF8"/>
    <w:lvl w:ilvl="0" w:tplc="7C2AEBCE">
      <w:start w:val="2"/>
      <w:numFmt w:val="bullet"/>
      <w:lvlText w:val="-"/>
      <w:lvlJc w:val="left"/>
      <w:pPr>
        <w:ind w:left="570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 w15:restartNumberingAfterBreak="0">
    <w:nsid w:val="62A94A4F"/>
    <w:multiLevelType w:val="hybridMultilevel"/>
    <w:tmpl w:val="4C80565C"/>
    <w:lvl w:ilvl="0" w:tplc="EF923486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68025B9E"/>
    <w:multiLevelType w:val="hybridMultilevel"/>
    <w:tmpl w:val="2B32643E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6B26542D"/>
    <w:multiLevelType w:val="hybridMultilevel"/>
    <w:tmpl w:val="F412FDD8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9" w15:restartNumberingAfterBreak="0">
    <w:nsid w:val="6B4F7738"/>
    <w:multiLevelType w:val="hybridMultilevel"/>
    <w:tmpl w:val="E198246C"/>
    <w:lvl w:ilvl="0" w:tplc="4C3C21BE">
      <w:start w:val="2"/>
      <w:numFmt w:val="bullet"/>
      <w:lvlText w:val="-"/>
      <w:lvlJc w:val="left"/>
      <w:pPr>
        <w:ind w:left="570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 w15:restartNumberingAfterBreak="0">
    <w:nsid w:val="6D6A499B"/>
    <w:multiLevelType w:val="hybridMultilevel"/>
    <w:tmpl w:val="2884ADE2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B4662CF4">
      <w:numFmt w:val="bullet"/>
      <w:lvlText w:val="○"/>
      <w:lvlJc w:val="left"/>
      <w:pPr>
        <w:tabs>
          <w:tab w:val="num" w:pos="1679"/>
        </w:tabs>
        <w:ind w:left="1679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31" w15:restartNumberingAfterBreak="0">
    <w:nsid w:val="6F403845"/>
    <w:multiLevelType w:val="hybridMultilevel"/>
    <w:tmpl w:val="F79A9918"/>
    <w:lvl w:ilvl="0" w:tplc="12C0BCDC">
      <w:numFmt w:val="bullet"/>
      <w:lvlText w:val=""/>
      <w:lvlJc w:val="left"/>
      <w:pPr>
        <w:ind w:left="654" w:hanging="360"/>
      </w:pPr>
      <w:rPr>
        <w:rFonts w:ascii="Wingdings" w:eastAsia="ＭＳ Ｐゴシック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 w15:restartNumberingAfterBreak="0">
    <w:nsid w:val="7C7E4CC3"/>
    <w:multiLevelType w:val="hybridMultilevel"/>
    <w:tmpl w:val="1F9866C0"/>
    <w:lvl w:ilvl="0" w:tplc="C49C35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E415C60"/>
    <w:multiLevelType w:val="hybridMultilevel"/>
    <w:tmpl w:val="3A82E17A"/>
    <w:lvl w:ilvl="0" w:tplc="70C80886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30"/>
  </w:num>
  <w:num w:numId="4">
    <w:abstractNumId w:val="33"/>
  </w:num>
  <w:num w:numId="5">
    <w:abstractNumId w:val="8"/>
  </w:num>
  <w:num w:numId="6">
    <w:abstractNumId w:val="26"/>
  </w:num>
  <w:num w:numId="7">
    <w:abstractNumId w:val="21"/>
  </w:num>
  <w:num w:numId="8">
    <w:abstractNumId w:val="32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6"/>
  </w:num>
  <w:num w:numId="14">
    <w:abstractNumId w:val="24"/>
  </w:num>
  <w:num w:numId="15">
    <w:abstractNumId w:val="5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3"/>
  </w:num>
  <w:num w:numId="21">
    <w:abstractNumId w:val="27"/>
  </w:num>
  <w:num w:numId="22">
    <w:abstractNumId w:val="13"/>
  </w:num>
  <w:num w:numId="23">
    <w:abstractNumId w:val="7"/>
  </w:num>
  <w:num w:numId="24">
    <w:abstractNumId w:val="4"/>
  </w:num>
  <w:num w:numId="25">
    <w:abstractNumId w:val="28"/>
  </w:num>
  <w:num w:numId="26">
    <w:abstractNumId w:val="25"/>
  </w:num>
  <w:num w:numId="27">
    <w:abstractNumId w:val="29"/>
  </w:num>
  <w:num w:numId="28">
    <w:abstractNumId w:val="23"/>
  </w:num>
  <w:num w:numId="29">
    <w:abstractNumId w:val="20"/>
  </w:num>
  <w:num w:numId="30">
    <w:abstractNumId w:val="0"/>
  </w:num>
  <w:num w:numId="31">
    <w:abstractNumId w:val="19"/>
  </w:num>
  <w:num w:numId="32">
    <w:abstractNumId w:val="11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F83"/>
    <w:rsid w:val="00001F87"/>
    <w:rsid w:val="00012CB1"/>
    <w:rsid w:val="00022C96"/>
    <w:rsid w:val="00027C27"/>
    <w:rsid w:val="00036E1F"/>
    <w:rsid w:val="0004240E"/>
    <w:rsid w:val="000445DF"/>
    <w:rsid w:val="00064402"/>
    <w:rsid w:val="00087FEF"/>
    <w:rsid w:val="00090F4F"/>
    <w:rsid w:val="00092C9C"/>
    <w:rsid w:val="000A32D1"/>
    <w:rsid w:val="000A5BA7"/>
    <w:rsid w:val="000B7233"/>
    <w:rsid w:val="000C269F"/>
    <w:rsid w:val="000D3948"/>
    <w:rsid w:val="000D3F82"/>
    <w:rsid w:val="000E5C3F"/>
    <w:rsid w:val="0010660C"/>
    <w:rsid w:val="00125190"/>
    <w:rsid w:val="00132C72"/>
    <w:rsid w:val="0014431C"/>
    <w:rsid w:val="00144E02"/>
    <w:rsid w:val="00166846"/>
    <w:rsid w:val="00180178"/>
    <w:rsid w:val="0018675C"/>
    <w:rsid w:val="001A1494"/>
    <w:rsid w:val="001A31C2"/>
    <w:rsid w:val="001A6D5C"/>
    <w:rsid w:val="001B345C"/>
    <w:rsid w:val="001C5A4D"/>
    <w:rsid w:val="001D07FD"/>
    <w:rsid w:val="001E3E18"/>
    <w:rsid w:val="002032FD"/>
    <w:rsid w:val="002052ED"/>
    <w:rsid w:val="00217779"/>
    <w:rsid w:val="00221058"/>
    <w:rsid w:val="0023310F"/>
    <w:rsid w:val="00246ECE"/>
    <w:rsid w:val="002512E3"/>
    <w:rsid w:val="0027527E"/>
    <w:rsid w:val="00275F98"/>
    <w:rsid w:val="00284365"/>
    <w:rsid w:val="002A3D0A"/>
    <w:rsid w:val="002C0091"/>
    <w:rsid w:val="002C4713"/>
    <w:rsid w:val="002C775D"/>
    <w:rsid w:val="002E4908"/>
    <w:rsid w:val="002F4E3D"/>
    <w:rsid w:val="00301497"/>
    <w:rsid w:val="00310FA0"/>
    <w:rsid w:val="003137AE"/>
    <w:rsid w:val="00315E09"/>
    <w:rsid w:val="00322CAA"/>
    <w:rsid w:val="0032496E"/>
    <w:rsid w:val="00333DA1"/>
    <w:rsid w:val="00336945"/>
    <w:rsid w:val="003370F4"/>
    <w:rsid w:val="00341E0E"/>
    <w:rsid w:val="00371232"/>
    <w:rsid w:val="003A628D"/>
    <w:rsid w:val="003B2868"/>
    <w:rsid w:val="003B37A5"/>
    <w:rsid w:val="003B67E9"/>
    <w:rsid w:val="003C241B"/>
    <w:rsid w:val="003C30B9"/>
    <w:rsid w:val="003C7417"/>
    <w:rsid w:val="003E561A"/>
    <w:rsid w:val="003F0826"/>
    <w:rsid w:val="003F5FF4"/>
    <w:rsid w:val="00405FC8"/>
    <w:rsid w:val="00411794"/>
    <w:rsid w:val="00411F1C"/>
    <w:rsid w:val="00417299"/>
    <w:rsid w:val="0042424B"/>
    <w:rsid w:val="0042479D"/>
    <w:rsid w:val="00457B10"/>
    <w:rsid w:val="00460030"/>
    <w:rsid w:val="00461144"/>
    <w:rsid w:val="00465ED6"/>
    <w:rsid w:val="00470A1A"/>
    <w:rsid w:val="00470E17"/>
    <w:rsid w:val="00480842"/>
    <w:rsid w:val="004821A0"/>
    <w:rsid w:val="00485583"/>
    <w:rsid w:val="00492716"/>
    <w:rsid w:val="00493DFA"/>
    <w:rsid w:val="004C1FC7"/>
    <w:rsid w:val="004C6F6A"/>
    <w:rsid w:val="004D04C2"/>
    <w:rsid w:val="004D6C9C"/>
    <w:rsid w:val="004E7808"/>
    <w:rsid w:val="004F5B82"/>
    <w:rsid w:val="00513264"/>
    <w:rsid w:val="00514422"/>
    <w:rsid w:val="00515E9D"/>
    <w:rsid w:val="00520358"/>
    <w:rsid w:val="00521A7B"/>
    <w:rsid w:val="0053480B"/>
    <w:rsid w:val="00536E98"/>
    <w:rsid w:val="0054648A"/>
    <w:rsid w:val="00554617"/>
    <w:rsid w:val="00555784"/>
    <w:rsid w:val="00561F23"/>
    <w:rsid w:val="005645EE"/>
    <w:rsid w:val="0057312F"/>
    <w:rsid w:val="00590E0C"/>
    <w:rsid w:val="005928AE"/>
    <w:rsid w:val="005955CD"/>
    <w:rsid w:val="005A480D"/>
    <w:rsid w:val="005A783F"/>
    <w:rsid w:val="005B4AE6"/>
    <w:rsid w:val="005C21E6"/>
    <w:rsid w:val="005F60FD"/>
    <w:rsid w:val="0060522A"/>
    <w:rsid w:val="006161E7"/>
    <w:rsid w:val="006206A6"/>
    <w:rsid w:val="006327D4"/>
    <w:rsid w:val="006342E1"/>
    <w:rsid w:val="00641BF4"/>
    <w:rsid w:val="00642E64"/>
    <w:rsid w:val="00650C3B"/>
    <w:rsid w:val="00651B55"/>
    <w:rsid w:val="006553DE"/>
    <w:rsid w:val="006612F8"/>
    <w:rsid w:val="00670241"/>
    <w:rsid w:val="00673E47"/>
    <w:rsid w:val="006A37B4"/>
    <w:rsid w:val="006A3D81"/>
    <w:rsid w:val="006B70DD"/>
    <w:rsid w:val="006C4C86"/>
    <w:rsid w:val="006C64EA"/>
    <w:rsid w:val="006D1C44"/>
    <w:rsid w:val="006E19A9"/>
    <w:rsid w:val="00702723"/>
    <w:rsid w:val="00703C2D"/>
    <w:rsid w:val="00724B29"/>
    <w:rsid w:val="00737D99"/>
    <w:rsid w:val="0076230B"/>
    <w:rsid w:val="007654C8"/>
    <w:rsid w:val="00781077"/>
    <w:rsid w:val="00784538"/>
    <w:rsid w:val="007920F5"/>
    <w:rsid w:val="007A47D6"/>
    <w:rsid w:val="007A4DD5"/>
    <w:rsid w:val="007A66F9"/>
    <w:rsid w:val="007A7668"/>
    <w:rsid w:val="007C030C"/>
    <w:rsid w:val="007D0D3B"/>
    <w:rsid w:val="00810B2F"/>
    <w:rsid w:val="00812C3B"/>
    <w:rsid w:val="00813D8C"/>
    <w:rsid w:val="0081678E"/>
    <w:rsid w:val="00821E86"/>
    <w:rsid w:val="0084003B"/>
    <w:rsid w:val="00852E1A"/>
    <w:rsid w:val="008541D8"/>
    <w:rsid w:val="00854773"/>
    <w:rsid w:val="00856414"/>
    <w:rsid w:val="00861D54"/>
    <w:rsid w:val="008643BE"/>
    <w:rsid w:val="008822CC"/>
    <w:rsid w:val="00882C13"/>
    <w:rsid w:val="00884C36"/>
    <w:rsid w:val="00886558"/>
    <w:rsid w:val="008A3AD0"/>
    <w:rsid w:val="008B2FFD"/>
    <w:rsid w:val="008B7DC6"/>
    <w:rsid w:val="008C319B"/>
    <w:rsid w:val="008D3D3C"/>
    <w:rsid w:val="008E7E46"/>
    <w:rsid w:val="008F0EC5"/>
    <w:rsid w:val="008F7322"/>
    <w:rsid w:val="00913AFC"/>
    <w:rsid w:val="00913B5A"/>
    <w:rsid w:val="00915B48"/>
    <w:rsid w:val="009205CD"/>
    <w:rsid w:val="009269B2"/>
    <w:rsid w:val="00930A40"/>
    <w:rsid w:val="00935A1E"/>
    <w:rsid w:val="009370C4"/>
    <w:rsid w:val="0094415E"/>
    <w:rsid w:val="00962ECF"/>
    <w:rsid w:val="00964A96"/>
    <w:rsid w:val="00973B11"/>
    <w:rsid w:val="00991222"/>
    <w:rsid w:val="0099674F"/>
    <w:rsid w:val="009A25C7"/>
    <w:rsid w:val="009A4D2C"/>
    <w:rsid w:val="009C223E"/>
    <w:rsid w:val="009C5175"/>
    <w:rsid w:val="009C7B5D"/>
    <w:rsid w:val="009D0764"/>
    <w:rsid w:val="009D6882"/>
    <w:rsid w:val="009E3AA3"/>
    <w:rsid w:val="009E6FE7"/>
    <w:rsid w:val="009F1FF1"/>
    <w:rsid w:val="00A030C4"/>
    <w:rsid w:val="00A10760"/>
    <w:rsid w:val="00A45AC4"/>
    <w:rsid w:val="00A55742"/>
    <w:rsid w:val="00A70936"/>
    <w:rsid w:val="00A8441B"/>
    <w:rsid w:val="00A90473"/>
    <w:rsid w:val="00AA438E"/>
    <w:rsid w:val="00AA68EE"/>
    <w:rsid w:val="00AC0E97"/>
    <w:rsid w:val="00AD1D41"/>
    <w:rsid w:val="00AD338D"/>
    <w:rsid w:val="00AE7940"/>
    <w:rsid w:val="00AF574D"/>
    <w:rsid w:val="00B037D6"/>
    <w:rsid w:val="00B047E5"/>
    <w:rsid w:val="00B07ED9"/>
    <w:rsid w:val="00B152B0"/>
    <w:rsid w:val="00B26E0C"/>
    <w:rsid w:val="00B40D5B"/>
    <w:rsid w:val="00B44D06"/>
    <w:rsid w:val="00B51E7A"/>
    <w:rsid w:val="00B6251E"/>
    <w:rsid w:val="00B810BB"/>
    <w:rsid w:val="00B82CFB"/>
    <w:rsid w:val="00B86828"/>
    <w:rsid w:val="00B933D2"/>
    <w:rsid w:val="00B961FF"/>
    <w:rsid w:val="00B96C33"/>
    <w:rsid w:val="00BB20D7"/>
    <w:rsid w:val="00BC3E72"/>
    <w:rsid w:val="00BC4E0F"/>
    <w:rsid w:val="00BD1C7C"/>
    <w:rsid w:val="00BD6838"/>
    <w:rsid w:val="00BF41CA"/>
    <w:rsid w:val="00C078BF"/>
    <w:rsid w:val="00C1057E"/>
    <w:rsid w:val="00C13B7D"/>
    <w:rsid w:val="00C30A79"/>
    <w:rsid w:val="00C34F18"/>
    <w:rsid w:val="00C3706A"/>
    <w:rsid w:val="00C5218E"/>
    <w:rsid w:val="00C66AA1"/>
    <w:rsid w:val="00C8547D"/>
    <w:rsid w:val="00C96AEB"/>
    <w:rsid w:val="00CA778C"/>
    <w:rsid w:val="00CB4396"/>
    <w:rsid w:val="00CC3987"/>
    <w:rsid w:val="00CC627E"/>
    <w:rsid w:val="00D05DA1"/>
    <w:rsid w:val="00D06467"/>
    <w:rsid w:val="00D06651"/>
    <w:rsid w:val="00D175BE"/>
    <w:rsid w:val="00D24BE8"/>
    <w:rsid w:val="00D27F83"/>
    <w:rsid w:val="00D307DE"/>
    <w:rsid w:val="00D350EA"/>
    <w:rsid w:val="00D37A8B"/>
    <w:rsid w:val="00D42102"/>
    <w:rsid w:val="00D427D4"/>
    <w:rsid w:val="00D462DB"/>
    <w:rsid w:val="00D5408D"/>
    <w:rsid w:val="00D62DBE"/>
    <w:rsid w:val="00D65E83"/>
    <w:rsid w:val="00D82830"/>
    <w:rsid w:val="00D84EB6"/>
    <w:rsid w:val="00D8763F"/>
    <w:rsid w:val="00DA55CE"/>
    <w:rsid w:val="00DA67DA"/>
    <w:rsid w:val="00DC1EF1"/>
    <w:rsid w:val="00DC52EE"/>
    <w:rsid w:val="00DC58F2"/>
    <w:rsid w:val="00DD5AB3"/>
    <w:rsid w:val="00DD6952"/>
    <w:rsid w:val="00DE1590"/>
    <w:rsid w:val="00DE3A55"/>
    <w:rsid w:val="00DF1E1C"/>
    <w:rsid w:val="00E01248"/>
    <w:rsid w:val="00E10E05"/>
    <w:rsid w:val="00E161EC"/>
    <w:rsid w:val="00E1627E"/>
    <w:rsid w:val="00E17069"/>
    <w:rsid w:val="00E26186"/>
    <w:rsid w:val="00E726B7"/>
    <w:rsid w:val="00E861BD"/>
    <w:rsid w:val="00E8797B"/>
    <w:rsid w:val="00E9551C"/>
    <w:rsid w:val="00EA111E"/>
    <w:rsid w:val="00EB19A2"/>
    <w:rsid w:val="00EC7C11"/>
    <w:rsid w:val="00EE00C3"/>
    <w:rsid w:val="00EE33CB"/>
    <w:rsid w:val="00EF4381"/>
    <w:rsid w:val="00F12B1D"/>
    <w:rsid w:val="00F3161A"/>
    <w:rsid w:val="00F37F42"/>
    <w:rsid w:val="00F40B36"/>
    <w:rsid w:val="00F54413"/>
    <w:rsid w:val="00F554AF"/>
    <w:rsid w:val="00F5558D"/>
    <w:rsid w:val="00F60B1A"/>
    <w:rsid w:val="00F626AB"/>
    <w:rsid w:val="00F65026"/>
    <w:rsid w:val="00F6546A"/>
    <w:rsid w:val="00F6655A"/>
    <w:rsid w:val="00F853CD"/>
    <w:rsid w:val="00F8613B"/>
    <w:rsid w:val="00F91F2D"/>
    <w:rsid w:val="00F947CA"/>
    <w:rsid w:val="00F96130"/>
    <w:rsid w:val="00F97A3C"/>
    <w:rsid w:val="00FA528F"/>
    <w:rsid w:val="00FA62EB"/>
    <w:rsid w:val="00FC74CF"/>
    <w:rsid w:val="00FD1328"/>
    <w:rsid w:val="00FE50A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051F1D3C-E78C-4648-906C-A68E641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7F8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7F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27F8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5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F5558D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55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5558D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55742"/>
    <w:pPr>
      <w:ind w:leftChars="400" w:left="840"/>
    </w:pPr>
  </w:style>
  <w:style w:type="table" w:styleId="ab">
    <w:name w:val="Table Grid"/>
    <w:basedOn w:val="a1"/>
    <w:uiPriority w:val="99"/>
    <w:rsid w:val="00F12B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F12B1D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locked/>
    <w:rsid w:val="00F12B1D"/>
    <w:rPr>
      <w:rFonts w:ascii="Century" w:eastAsia="ＭＳ 明朝" w:hAnsi="Century" w:cs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1E3E18"/>
    <w:rPr>
      <w:color w:val="800080"/>
      <w:u w:val="single"/>
    </w:rPr>
  </w:style>
  <w:style w:type="paragraph" w:customStyle="1" w:styleId="Default">
    <w:name w:val="Default"/>
    <w:rsid w:val="00BC3E7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uiPriority w:val="39"/>
    <w:rsid w:val="002C775D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88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1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FF15-C593-423F-B9DB-92C0B583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5B74DC02.dotm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cp:lastModifiedBy>東北大学</cp:lastModifiedBy>
  <cp:revision>2</cp:revision>
  <cp:lastPrinted>2018-04-03T06:08:00Z</cp:lastPrinted>
  <dcterms:created xsi:type="dcterms:W3CDTF">2020-04-15T03:47:00Z</dcterms:created>
  <dcterms:modified xsi:type="dcterms:W3CDTF">2020-04-15T03:47:00Z</dcterms:modified>
</cp:coreProperties>
</file>